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6663"/>
      </w:tblGrid>
      <w:tr w:rsidR="00072475" w:rsidRPr="0094665D">
        <w:tc>
          <w:tcPr>
            <w:tcW w:w="1346" w:type="dxa"/>
          </w:tcPr>
          <w:p w:rsidR="00072475" w:rsidRPr="0094665D" w:rsidRDefault="004D01C4">
            <w:r>
              <w:rPr>
                <w:noProof/>
                <w:lang w:val="pt-B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-43815</wp:posOffset>
                  </wp:positionV>
                  <wp:extent cx="1343025" cy="559823"/>
                  <wp:effectExtent l="0" t="0" r="0" b="0"/>
                  <wp:wrapNone/>
                  <wp:docPr id="3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59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072475" w:rsidRPr="0094665D" w:rsidRDefault="001F38EB">
            <w:pPr>
              <w:jc w:val="center"/>
            </w:pPr>
            <w:r>
              <w:rPr>
                <w:noProof/>
                <w:lang w:val="pt-BR"/>
              </w:rPr>
              <w:object w:dxaOrig="1440" w:dyaOrig="1440" w14:anchorId="41CA4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7.85pt;margin-top:-14.7pt;width:68.05pt;height:63.75pt;z-index:-251658240;mso-position-horizontal-relative:text;mso-position-vertical-relative:text">
                  <v:imagedata r:id="rId5" o:title=""/>
                </v:shape>
                <o:OLEObject Type="Embed" ProgID="PBrush" ShapeID="_x0000_s1026" DrawAspect="Content" ObjectID="_1660636776" r:id="rId6"/>
              </w:object>
            </w:r>
          </w:p>
          <w:p w:rsidR="00072475" w:rsidRPr="0094665D" w:rsidRDefault="00072475">
            <w:pPr>
              <w:jc w:val="center"/>
              <w:rPr>
                <w:rFonts w:ascii="Trebuchet MS" w:hAnsi="Trebuchet MS"/>
                <w:b/>
              </w:rPr>
            </w:pPr>
          </w:p>
          <w:p w:rsidR="00072475" w:rsidRPr="0094665D" w:rsidRDefault="0063760C">
            <w:pPr>
              <w:pStyle w:val="Ttulo6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72475" w:rsidRPr="0094665D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="00072475" w:rsidRPr="0094665D">
              <w:rPr>
                <w:rFonts w:ascii="Trebuchet MS" w:hAnsi="Trebuchet MS"/>
                <w:sz w:val="28"/>
                <w:szCs w:val="28"/>
              </w:rPr>
              <w:t>REQUERIMENTO DE MATRÍCULA</w:t>
            </w:r>
            <w:r w:rsidR="004D01C4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:rsidR="0046312F" w:rsidRPr="0094665D" w:rsidRDefault="0046312F" w:rsidP="0046312F">
            <w:pPr>
              <w:rPr>
                <w:b/>
              </w:rPr>
            </w:pPr>
          </w:p>
        </w:tc>
      </w:tr>
    </w:tbl>
    <w:p w:rsidR="00053B25" w:rsidRPr="0094665D" w:rsidRDefault="00053B25"/>
    <w:p w:rsidR="00AB617E" w:rsidRPr="0094665D" w:rsidRDefault="00AB617E"/>
    <w:p w:rsidR="00072475" w:rsidRPr="0094665D" w:rsidRDefault="00B153CE">
      <w:r>
        <w:t xml:space="preserve">Prezada Diretora </w:t>
      </w:r>
      <w:r w:rsidR="00072475" w:rsidRPr="0094665D">
        <w:t>do Colégio UNESC</w:t>
      </w:r>
      <w:r>
        <w:t>,</w:t>
      </w:r>
    </w:p>
    <w:p w:rsidR="005B70C2" w:rsidRPr="0094665D" w:rsidRDefault="005B70C2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9072"/>
        </w:tabs>
        <w:spacing w:before="120"/>
        <w:rPr>
          <w:sz w:val="12"/>
          <w:szCs w:val="12"/>
        </w:rPr>
      </w:pPr>
    </w:p>
    <w:p w:rsidR="00072475" w:rsidRPr="0094665D" w:rsidRDefault="00072475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9072"/>
        </w:tabs>
        <w:spacing w:before="120"/>
      </w:pPr>
      <w:r w:rsidRPr="0094665D">
        <w:t>Nome do</w:t>
      </w:r>
      <w:r w:rsidR="001B52F4" w:rsidRPr="0094665D">
        <w:t>(a)</w:t>
      </w:r>
      <w:r w:rsidR="00DD6D7B" w:rsidRPr="0094665D">
        <w:t xml:space="preserve"> a</w:t>
      </w:r>
      <w:r w:rsidRPr="0094665D">
        <w:t>luno</w:t>
      </w:r>
      <w:r w:rsidR="001B52F4" w:rsidRPr="0094665D">
        <w:t>(a)</w:t>
      </w:r>
      <w:r w:rsidR="007756F4" w:rsidRPr="0094665D">
        <w:t>:</w:t>
      </w:r>
      <w:r w:rsidR="008E68B9" w:rsidRPr="0094665D">
        <w:t xml:space="preserve"> ____________________________________________________________________</w:t>
      </w:r>
    </w:p>
    <w:p w:rsidR="00072475" w:rsidRPr="0094665D" w:rsidRDefault="00072475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2835"/>
          <w:tab w:val="left" w:leader="underscore" w:pos="6521"/>
          <w:tab w:val="left" w:leader="underscore" w:pos="9072"/>
        </w:tabs>
        <w:spacing w:before="120"/>
      </w:pPr>
      <w:r w:rsidRPr="0094665D">
        <w:t>Religião</w:t>
      </w:r>
      <w:r w:rsidR="007756F4" w:rsidRPr="0094665D">
        <w:t>:</w:t>
      </w:r>
      <w:r w:rsidRPr="0094665D">
        <w:tab/>
        <w:t xml:space="preserve"> Nascimento: Local</w:t>
      </w:r>
      <w:r w:rsidR="007756F4" w:rsidRPr="0094665D">
        <w:t>:</w:t>
      </w:r>
      <w:r w:rsidR="008E68B9" w:rsidRPr="0094665D">
        <w:t>______________________</w:t>
      </w:r>
      <w:r w:rsidRPr="0094665D">
        <w:t xml:space="preserve"> Data</w:t>
      </w:r>
      <w:r w:rsidR="007756F4" w:rsidRPr="0094665D">
        <w:t>:</w:t>
      </w:r>
      <w:r w:rsidR="00D15B55" w:rsidRPr="0094665D">
        <w:t xml:space="preserve"> ____/_____/_______</w:t>
      </w:r>
    </w:p>
    <w:p w:rsidR="00551178" w:rsidRPr="0094665D" w:rsidRDefault="00551178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2835"/>
          <w:tab w:val="left" w:leader="underscore" w:pos="6521"/>
          <w:tab w:val="left" w:leader="underscore" w:pos="9072"/>
        </w:tabs>
        <w:spacing w:before="120"/>
        <w:rPr>
          <w:rFonts w:cs="Arial"/>
        </w:rPr>
      </w:pPr>
      <w:r w:rsidRPr="0094665D">
        <w:rPr>
          <w:rFonts w:cs="Arial"/>
        </w:rPr>
        <w:t xml:space="preserve">Cor/Raça: (   ) Branca   </w:t>
      </w:r>
      <w:r w:rsidR="0010420D" w:rsidRPr="0094665D">
        <w:rPr>
          <w:rFonts w:cs="Arial"/>
        </w:rPr>
        <w:t xml:space="preserve">   </w:t>
      </w:r>
      <w:r w:rsidRPr="0094665D">
        <w:rPr>
          <w:rFonts w:cs="Arial"/>
        </w:rPr>
        <w:t xml:space="preserve">   (   ) Preta     </w:t>
      </w:r>
      <w:r w:rsidR="0010420D" w:rsidRPr="0094665D">
        <w:rPr>
          <w:rFonts w:cs="Arial"/>
        </w:rPr>
        <w:t xml:space="preserve">   </w:t>
      </w:r>
      <w:r w:rsidRPr="0094665D">
        <w:rPr>
          <w:rFonts w:cs="Arial"/>
        </w:rPr>
        <w:t xml:space="preserve"> (   ) Parda   </w:t>
      </w:r>
      <w:r w:rsidR="0010420D" w:rsidRPr="0094665D">
        <w:rPr>
          <w:rFonts w:cs="Arial"/>
        </w:rPr>
        <w:t xml:space="preserve">   </w:t>
      </w:r>
      <w:r w:rsidRPr="0094665D">
        <w:rPr>
          <w:rFonts w:cs="Arial"/>
        </w:rPr>
        <w:t xml:space="preserve">  (   ) Amarela    </w:t>
      </w:r>
      <w:r w:rsidR="0010420D" w:rsidRPr="0094665D">
        <w:rPr>
          <w:rFonts w:cs="Arial"/>
        </w:rPr>
        <w:t xml:space="preserve">   </w:t>
      </w:r>
      <w:r w:rsidRPr="0094665D">
        <w:rPr>
          <w:rFonts w:cs="Arial"/>
        </w:rPr>
        <w:t xml:space="preserve"> (   ) Indígena     </w:t>
      </w:r>
    </w:p>
    <w:p w:rsidR="00372F9C" w:rsidRPr="0094665D" w:rsidRDefault="00372F9C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2835"/>
          <w:tab w:val="left" w:leader="underscore" w:pos="6521"/>
          <w:tab w:val="left" w:leader="underscore" w:pos="9072"/>
        </w:tabs>
        <w:spacing w:before="120"/>
      </w:pPr>
    </w:p>
    <w:p w:rsidR="001E0511" w:rsidRPr="001E0511" w:rsidRDefault="00072475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6237"/>
          <w:tab w:val="left" w:leader="underscore" w:pos="9072"/>
        </w:tabs>
        <w:spacing w:before="120"/>
        <w:rPr>
          <w:b/>
        </w:rPr>
      </w:pPr>
      <w:r w:rsidRPr="001E0511">
        <w:rPr>
          <w:b/>
        </w:rPr>
        <w:t>Filiação</w:t>
      </w:r>
      <w:r w:rsidR="008E68B9" w:rsidRPr="001E0511">
        <w:rPr>
          <w:b/>
        </w:rPr>
        <w:t xml:space="preserve"> do(a) </w:t>
      </w:r>
      <w:r w:rsidR="00DD6D7B" w:rsidRPr="001E0511">
        <w:rPr>
          <w:b/>
        </w:rPr>
        <w:t>a</w:t>
      </w:r>
      <w:r w:rsidR="008E68B9" w:rsidRPr="001E0511">
        <w:rPr>
          <w:b/>
        </w:rPr>
        <w:t>luno(a)</w:t>
      </w:r>
      <w:r w:rsidR="007756F4" w:rsidRPr="001E0511">
        <w:rPr>
          <w:b/>
        </w:rPr>
        <w:t xml:space="preserve">: </w:t>
      </w:r>
    </w:p>
    <w:p w:rsidR="001E0511" w:rsidRDefault="00E63942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6237"/>
          <w:tab w:val="left" w:leader="underscore" w:pos="9072"/>
        </w:tabs>
        <w:spacing w:before="120"/>
      </w:pPr>
      <w:r w:rsidRPr="0094665D">
        <w:t>Filiação 1</w:t>
      </w:r>
      <w:r w:rsidR="007756F4" w:rsidRPr="0094665D">
        <w:t>:</w:t>
      </w:r>
      <w:r w:rsidRPr="0094665D">
        <w:t xml:space="preserve"> ______</w:t>
      </w:r>
      <w:r w:rsidR="008E68B9" w:rsidRPr="0094665D">
        <w:t>_________</w:t>
      </w:r>
      <w:r w:rsidR="001E0511">
        <w:t>_________________</w:t>
      </w:r>
      <w:r w:rsidR="008E68B9" w:rsidRPr="0094665D">
        <w:t xml:space="preserve">_________________________ </w:t>
      </w:r>
      <w:r w:rsidR="00072475" w:rsidRPr="0094665D">
        <w:t>Religião</w:t>
      </w:r>
      <w:r w:rsidR="007756F4" w:rsidRPr="0094665D">
        <w:t>:</w:t>
      </w:r>
      <w:r w:rsidRPr="0094665D">
        <w:t xml:space="preserve"> ___</w:t>
      </w:r>
      <w:r w:rsidR="001E0511">
        <w:t>____</w:t>
      </w:r>
      <w:r w:rsidRPr="0094665D">
        <w:t>_____</w:t>
      </w:r>
    </w:p>
    <w:p w:rsidR="00D15B55" w:rsidRPr="0094665D" w:rsidRDefault="00D15B55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6237"/>
          <w:tab w:val="left" w:leader="underscore" w:pos="9072"/>
        </w:tabs>
        <w:spacing w:before="120"/>
      </w:pPr>
      <w:r w:rsidRPr="0094665D">
        <w:t>Nascimento: Local: ____________</w:t>
      </w:r>
      <w:r w:rsidR="00C664E2" w:rsidRPr="0094665D">
        <w:t>____</w:t>
      </w:r>
      <w:r w:rsidRPr="0094665D">
        <w:t>______</w:t>
      </w:r>
      <w:r w:rsidR="008E68B9" w:rsidRPr="0094665D">
        <w:t>_______</w:t>
      </w:r>
      <w:r w:rsidRPr="0094665D">
        <w:t>__ Data: ____/____/______</w:t>
      </w:r>
    </w:p>
    <w:p w:rsidR="00C664E2" w:rsidRPr="0094665D" w:rsidRDefault="008E68B9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t>CPF: __________</w:t>
      </w:r>
      <w:r w:rsidR="00C664E2" w:rsidRPr="0094665D">
        <w:t xml:space="preserve">__________ RG e Órgão </w:t>
      </w:r>
      <w:r w:rsidRPr="0094665D">
        <w:t>Emissor: ______</w:t>
      </w:r>
      <w:r w:rsidR="00C664E2" w:rsidRPr="0094665D">
        <w:t>__________________</w:t>
      </w:r>
    </w:p>
    <w:p w:rsidR="00C664E2" w:rsidRPr="0094665D" w:rsidRDefault="00C664E2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t xml:space="preserve">Filiação: </w:t>
      </w:r>
      <w:r w:rsidR="0082713E" w:rsidRPr="0094665D">
        <w:t xml:space="preserve">Nome </w:t>
      </w:r>
      <w:r w:rsidR="00E63942" w:rsidRPr="0094665D">
        <w:t>Filiação 1:</w:t>
      </w:r>
      <w:r w:rsidRPr="0094665D">
        <w:t xml:space="preserve"> ___________</w:t>
      </w:r>
      <w:r w:rsidR="008E68B9" w:rsidRPr="0094665D">
        <w:t>____</w:t>
      </w:r>
      <w:r w:rsidR="0082713E" w:rsidRPr="0094665D">
        <w:t>___________________</w:t>
      </w:r>
      <w:r w:rsidRPr="0094665D">
        <w:t>___________</w:t>
      </w:r>
      <w:r w:rsidR="00E63942" w:rsidRPr="0094665D">
        <w:t>_</w:t>
      </w:r>
    </w:p>
    <w:p w:rsidR="00C664E2" w:rsidRPr="0094665D" w:rsidRDefault="0082713E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t xml:space="preserve">Nome </w:t>
      </w:r>
      <w:r w:rsidR="00E63942" w:rsidRPr="0094665D">
        <w:t>Filiação 2</w:t>
      </w:r>
      <w:r w:rsidR="008E68B9" w:rsidRPr="0094665D">
        <w:t>: _______________</w:t>
      </w:r>
      <w:r w:rsidR="00775404" w:rsidRPr="0094665D">
        <w:t>_____________</w:t>
      </w:r>
      <w:r w:rsidRPr="0094665D">
        <w:t>________</w:t>
      </w:r>
      <w:r w:rsidR="00C664E2" w:rsidRPr="0094665D">
        <w:t>____</w:t>
      </w:r>
      <w:r w:rsidR="008E68B9" w:rsidRPr="0094665D">
        <w:t>______</w:t>
      </w:r>
    </w:p>
    <w:p w:rsidR="001E0511" w:rsidRDefault="00C664E2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 w:line="276" w:lineRule="auto"/>
      </w:pPr>
      <w:r w:rsidRPr="0094665D">
        <w:t>Residência</w:t>
      </w:r>
      <w:r w:rsidR="00316459" w:rsidRPr="0094665D">
        <w:t>:</w:t>
      </w:r>
      <w:r w:rsidRPr="0094665D">
        <w:t xml:space="preserve"> Rua</w:t>
      </w:r>
      <w:r w:rsidRPr="0094665D">
        <w:tab/>
      </w:r>
      <w:r w:rsidR="00775404" w:rsidRPr="0094665D">
        <w:t>__________</w:t>
      </w:r>
      <w:r w:rsidR="001E0511">
        <w:t>__________________________________</w:t>
      </w:r>
      <w:r w:rsidRPr="0094665D">
        <w:t>_____  n.:</w:t>
      </w:r>
      <w:r w:rsidR="00775404" w:rsidRPr="0094665D">
        <w:t>_</w:t>
      </w:r>
      <w:r w:rsidRPr="0094665D">
        <w:t>__     Ap.: ___</w:t>
      </w:r>
      <w:r w:rsidR="00775404" w:rsidRPr="0094665D">
        <w:t>_</w:t>
      </w:r>
      <w:r w:rsidRPr="0094665D">
        <w:t xml:space="preserve">  Bairro:</w:t>
      </w:r>
      <w:r w:rsidR="008E68B9" w:rsidRPr="0094665D">
        <w:t>_______</w:t>
      </w:r>
      <w:r w:rsidR="001E0511">
        <w:t>_____________________</w:t>
      </w:r>
      <w:r w:rsidR="00775404" w:rsidRPr="0094665D">
        <w:t>Cidade: __________________</w:t>
      </w:r>
      <w:r w:rsidR="001E0511">
        <w:t xml:space="preserve"> </w:t>
      </w:r>
      <w:r w:rsidR="00775404" w:rsidRPr="0094665D">
        <w:t xml:space="preserve"> </w:t>
      </w:r>
      <w:r w:rsidRPr="0094665D">
        <w:t>CEP:</w:t>
      </w:r>
      <w:r w:rsidRPr="0094665D">
        <w:tab/>
      </w:r>
      <w:r w:rsidR="00316459" w:rsidRPr="0094665D">
        <w:t>__</w:t>
      </w:r>
      <w:r w:rsidR="001E0511">
        <w:t>__________________</w:t>
      </w:r>
      <w:r w:rsidR="00316459" w:rsidRPr="0094665D">
        <w:t>__</w:t>
      </w:r>
      <w:r w:rsidR="00775404" w:rsidRPr="0094665D">
        <w:t xml:space="preserve">  </w:t>
      </w:r>
    </w:p>
    <w:p w:rsidR="001E0511" w:rsidRDefault="00C664E2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 w:line="276" w:lineRule="auto"/>
      </w:pPr>
      <w:r w:rsidRPr="0094665D">
        <w:t>Telefone:</w:t>
      </w:r>
      <w:r w:rsidR="00316459" w:rsidRPr="0094665D">
        <w:t>__________________________</w:t>
      </w:r>
      <w:r w:rsidRPr="0094665D">
        <w:t xml:space="preserve">  E-mail: ______________________________________</w:t>
      </w:r>
    </w:p>
    <w:p w:rsidR="001E0511" w:rsidRDefault="00072475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103"/>
          <w:tab w:val="left" w:leader="underscore" w:pos="9072"/>
        </w:tabs>
        <w:spacing w:before="120"/>
      </w:pPr>
      <w:r w:rsidRPr="0094665D">
        <w:t>Trabalho</w:t>
      </w:r>
      <w:r w:rsidR="007756F4" w:rsidRPr="0094665D">
        <w:t>:</w:t>
      </w:r>
      <w:r w:rsidR="00372F9C" w:rsidRPr="0094665D">
        <w:t xml:space="preserve"> </w:t>
      </w:r>
      <w:r w:rsidRPr="0094665D">
        <w:t>Profissão</w:t>
      </w:r>
      <w:r w:rsidR="007756F4" w:rsidRPr="0094665D">
        <w:t>:</w:t>
      </w:r>
      <w:r w:rsidR="00372F9C" w:rsidRPr="0094665D">
        <w:t>___________________________________________</w:t>
      </w:r>
    </w:p>
    <w:p w:rsidR="00072475" w:rsidRPr="0094665D" w:rsidRDefault="00072475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103"/>
          <w:tab w:val="left" w:leader="underscore" w:pos="9072"/>
        </w:tabs>
        <w:spacing w:before="120"/>
      </w:pPr>
      <w:r w:rsidRPr="0094665D">
        <w:t>Empresa</w:t>
      </w:r>
      <w:r w:rsidR="007756F4" w:rsidRPr="0094665D">
        <w:t>:</w:t>
      </w:r>
      <w:r w:rsidRPr="0094665D">
        <w:t xml:space="preserve"> </w:t>
      </w:r>
      <w:r w:rsidR="00372F9C" w:rsidRPr="0094665D">
        <w:t>____________________________________________</w:t>
      </w:r>
      <w:r w:rsidRPr="0094665D">
        <w:t>Telefone</w:t>
      </w:r>
      <w:r w:rsidR="007756F4" w:rsidRPr="0094665D">
        <w:t>:</w:t>
      </w:r>
      <w:r w:rsidR="00372F9C" w:rsidRPr="0094665D">
        <w:t xml:space="preserve"> ________________________</w:t>
      </w:r>
    </w:p>
    <w:p w:rsidR="00316459" w:rsidRPr="0094665D" w:rsidRDefault="00525081" w:rsidP="0052508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9072"/>
        </w:tabs>
        <w:spacing w:before="120"/>
        <w:jc w:val="both"/>
      </w:pPr>
      <w:r w:rsidRPr="0094665D">
        <w:t xml:space="preserve"> </w:t>
      </w:r>
      <w:r w:rsidR="00316459" w:rsidRPr="0094665D">
        <w:t>(     ) Responsável pela assinatura do contrato</w:t>
      </w:r>
    </w:p>
    <w:p w:rsidR="00316459" w:rsidRPr="0094665D" w:rsidRDefault="00316459" w:rsidP="0052508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9072"/>
        </w:tabs>
        <w:spacing w:before="120"/>
        <w:jc w:val="both"/>
      </w:pPr>
      <w:r w:rsidRPr="0094665D">
        <w:t xml:space="preserve"> (    </w:t>
      </w:r>
      <w:r w:rsidR="00525081" w:rsidRPr="0094665D">
        <w:t xml:space="preserve"> </w:t>
      </w:r>
      <w:r w:rsidRPr="0094665D">
        <w:t>) Co-Responsável</w:t>
      </w:r>
    </w:p>
    <w:p w:rsidR="00072475" w:rsidRPr="0094665D" w:rsidRDefault="00072475" w:rsidP="00796BDE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9072"/>
        </w:tabs>
        <w:spacing w:before="120"/>
      </w:pPr>
    </w:p>
    <w:p w:rsidR="001E0511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6237"/>
          <w:tab w:val="left" w:leader="underscore" w:pos="9072"/>
        </w:tabs>
        <w:spacing w:before="120"/>
      </w:pPr>
      <w:r w:rsidRPr="0094665D">
        <w:t xml:space="preserve">Filiação </w:t>
      </w:r>
      <w:r>
        <w:t>2</w:t>
      </w:r>
      <w:r w:rsidRPr="0094665D">
        <w:t>: _______________</w:t>
      </w:r>
      <w:r>
        <w:t>_________________</w:t>
      </w:r>
      <w:r w:rsidRPr="0094665D">
        <w:t>_________________________ Religião: ___</w:t>
      </w:r>
      <w:r>
        <w:t>____</w:t>
      </w:r>
      <w:r w:rsidRPr="0094665D">
        <w:t>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6237"/>
          <w:tab w:val="left" w:leader="underscore" w:pos="9072"/>
        </w:tabs>
        <w:spacing w:before="120"/>
      </w:pPr>
      <w:r w:rsidRPr="0094665D">
        <w:t>Nascimento: Local: _______________________________ Data: ____/____/______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t>CPF: ____________________ RG e Órgão Emissor: ________________________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t>Filiação: Nome Filiação 1: ______________________________________________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t>Nome Filiação 2: ______________________________________________</w:t>
      </w:r>
    </w:p>
    <w:p w:rsidR="001E0511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 w:line="276" w:lineRule="auto"/>
      </w:pPr>
      <w:r w:rsidRPr="0094665D">
        <w:t>Residência: Rua</w:t>
      </w:r>
      <w:r w:rsidRPr="0094665D">
        <w:tab/>
        <w:t>__________</w:t>
      </w:r>
      <w:r>
        <w:t>__________________________________</w:t>
      </w:r>
      <w:r w:rsidRPr="0094665D">
        <w:t>_____  n.:___     Ap.: ____  Bairro:_______</w:t>
      </w:r>
      <w:r>
        <w:t>_____________________</w:t>
      </w:r>
      <w:r w:rsidRPr="0094665D">
        <w:t>Cidade: __________________</w:t>
      </w:r>
      <w:r>
        <w:t xml:space="preserve"> </w:t>
      </w:r>
      <w:r w:rsidRPr="0094665D">
        <w:t xml:space="preserve"> CEP:</w:t>
      </w:r>
      <w:r w:rsidRPr="0094665D">
        <w:tab/>
        <w:t>__</w:t>
      </w:r>
      <w:r>
        <w:t>__________________</w:t>
      </w:r>
      <w:r w:rsidRPr="0094665D">
        <w:t xml:space="preserve">__  </w:t>
      </w:r>
    </w:p>
    <w:p w:rsidR="001E0511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 w:line="276" w:lineRule="auto"/>
      </w:pPr>
      <w:r w:rsidRPr="0094665D">
        <w:t>Telefone:__________________________  E-mail: __________________________</w:t>
      </w:r>
      <w:r>
        <w:t>_____</w:t>
      </w:r>
      <w:r w:rsidRPr="0094665D">
        <w:t>______</w:t>
      </w:r>
    </w:p>
    <w:p w:rsidR="001E0511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103"/>
          <w:tab w:val="left" w:leader="underscore" w:pos="9072"/>
        </w:tabs>
        <w:spacing w:before="120"/>
      </w:pPr>
      <w:r w:rsidRPr="0094665D">
        <w:t>Trabalho: Profissão:___________________________________________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103"/>
          <w:tab w:val="left" w:leader="underscore" w:pos="9072"/>
        </w:tabs>
        <w:spacing w:before="120"/>
      </w:pPr>
      <w:r w:rsidRPr="0094665D">
        <w:t>Empresa: ____________________________________________Telefone: ________________________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9072"/>
        </w:tabs>
        <w:spacing w:before="120"/>
        <w:jc w:val="both"/>
      </w:pPr>
      <w:r w:rsidRPr="0094665D">
        <w:t xml:space="preserve"> (     ) Responsável pela assinatura do contrato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9072"/>
        </w:tabs>
        <w:spacing w:before="120"/>
        <w:jc w:val="both"/>
      </w:pPr>
      <w:r w:rsidRPr="0094665D">
        <w:t xml:space="preserve"> (     ) Co-Responsável</w:t>
      </w:r>
    </w:p>
    <w:p w:rsidR="00DD6D7B" w:rsidRPr="0094665D" w:rsidRDefault="00DD6D7B" w:rsidP="0052508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851"/>
          <w:tab w:val="left" w:leader="underscore" w:pos="6237"/>
          <w:tab w:val="left" w:leader="underscore" w:pos="9072"/>
        </w:tabs>
        <w:spacing w:before="120"/>
      </w:pPr>
    </w:p>
    <w:p w:rsidR="000F2F6B" w:rsidRPr="0094665D" w:rsidRDefault="000F2F6B" w:rsidP="000F2F6B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6237"/>
          <w:tab w:val="left" w:leader="underscore" w:pos="9072"/>
        </w:tabs>
        <w:spacing w:before="120"/>
      </w:pPr>
      <w:r w:rsidRPr="0094665D">
        <w:t xml:space="preserve">  Responsável pela assinatura do contrato (caso não seja </w:t>
      </w:r>
      <w:r w:rsidR="00E63942" w:rsidRPr="0094665D">
        <w:t>Filiação 1 ou Filiação 2</w:t>
      </w:r>
      <w:r w:rsidRPr="0094665D">
        <w:t xml:space="preserve">):  </w:t>
      </w:r>
    </w:p>
    <w:p w:rsidR="001E0511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6237"/>
          <w:tab w:val="left" w:leader="underscore" w:pos="9072"/>
        </w:tabs>
        <w:spacing w:before="120"/>
      </w:pPr>
      <w:r>
        <w:t>Nome</w:t>
      </w:r>
      <w:r w:rsidRPr="0094665D">
        <w:t>: _______________</w:t>
      </w:r>
      <w:r>
        <w:t>_________________</w:t>
      </w:r>
      <w:r w:rsidRPr="0094665D">
        <w:t>_________________________ Religião: ___</w:t>
      </w:r>
      <w:r>
        <w:t>____</w:t>
      </w:r>
      <w:r w:rsidRPr="0094665D">
        <w:t>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leader="underscore" w:pos="6237"/>
          <w:tab w:val="left" w:leader="underscore" w:pos="9072"/>
        </w:tabs>
        <w:spacing w:before="120"/>
      </w:pPr>
      <w:r w:rsidRPr="0094665D">
        <w:t>Nascimento: Local: _______________________________ Data: ____/____/______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t>CPF: ____________________ RG e Órgão Emissor: ________________________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t>Filiação: Nome Filiação 1: ______________________________________________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709"/>
          <w:tab w:val="left" w:pos="1702"/>
          <w:tab w:val="left" w:leader="underscore" w:pos="9072"/>
        </w:tabs>
        <w:spacing w:before="120"/>
      </w:pPr>
      <w:r w:rsidRPr="0094665D">
        <w:lastRenderedPageBreak/>
        <w:t>Nome Filiação 2: ______________________________________________</w:t>
      </w:r>
    </w:p>
    <w:p w:rsidR="001E0511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 w:line="276" w:lineRule="auto"/>
      </w:pPr>
      <w:r w:rsidRPr="0094665D">
        <w:t>Residência: Rua</w:t>
      </w:r>
      <w:r w:rsidRPr="0094665D">
        <w:tab/>
        <w:t>__________</w:t>
      </w:r>
      <w:r>
        <w:t>__________________________________</w:t>
      </w:r>
      <w:r w:rsidRPr="0094665D">
        <w:t>_____  n.:___     Ap.: ____  Bairro:_______</w:t>
      </w:r>
      <w:r>
        <w:t>_____________________</w:t>
      </w:r>
      <w:r w:rsidRPr="0094665D">
        <w:t>Cidade: __________________</w:t>
      </w:r>
      <w:r>
        <w:t xml:space="preserve"> </w:t>
      </w:r>
      <w:r w:rsidRPr="0094665D">
        <w:t xml:space="preserve"> CEP:</w:t>
      </w:r>
      <w:r w:rsidRPr="0094665D">
        <w:tab/>
        <w:t>__</w:t>
      </w:r>
      <w:r>
        <w:t>__________________</w:t>
      </w:r>
      <w:r w:rsidRPr="0094665D">
        <w:t xml:space="preserve">__  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 w:line="276" w:lineRule="auto"/>
      </w:pPr>
      <w:r w:rsidRPr="0094665D">
        <w:t xml:space="preserve">Telefone:__________________________  </w:t>
      </w:r>
    </w:p>
    <w:p w:rsidR="001E0511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103"/>
          <w:tab w:val="left" w:leader="underscore" w:pos="9072"/>
        </w:tabs>
        <w:spacing w:before="120"/>
      </w:pPr>
      <w:r w:rsidRPr="0094665D">
        <w:t>E-mail: ______________________________________</w:t>
      </w:r>
    </w:p>
    <w:p w:rsidR="001E0511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103"/>
          <w:tab w:val="left" w:leader="underscore" w:pos="9072"/>
        </w:tabs>
        <w:spacing w:before="120"/>
      </w:pPr>
      <w:r w:rsidRPr="0094665D">
        <w:t>Trabalho: Profissão:___________________________________________</w:t>
      </w:r>
    </w:p>
    <w:p w:rsidR="001E0511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103"/>
          <w:tab w:val="left" w:leader="underscore" w:pos="9072"/>
        </w:tabs>
        <w:spacing w:before="120"/>
      </w:pPr>
      <w:r w:rsidRPr="0094665D">
        <w:t>Empresa: ____________________________________________Telefone: ________________________</w:t>
      </w:r>
    </w:p>
    <w:p w:rsidR="000F2F6B" w:rsidRPr="0094665D" w:rsidRDefault="001E0511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9072"/>
        </w:tabs>
        <w:spacing w:before="120"/>
        <w:jc w:val="both"/>
      </w:pPr>
      <w:r w:rsidRPr="0094665D">
        <w:t xml:space="preserve"> (     ) Responsável pela assinatura do contrato</w:t>
      </w:r>
    </w:p>
    <w:p w:rsidR="00072475" w:rsidRPr="0094665D" w:rsidRDefault="00072475">
      <w:pPr>
        <w:rPr>
          <w:sz w:val="10"/>
          <w:szCs w:val="10"/>
        </w:rPr>
      </w:pPr>
    </w:p>
    <w:p w:rsidR="001E0511" w:rsidRDefault="002F6A49" w:rsidP="002F6A49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/>
      </w:pPr>
      <w:r w:rsidRPr="0094665D">
        <w:t xml:space="preserve">Residência do(a) aluno(a): </w:t>
      </w:r>
    </w:p>
    <w:p w:rsidR="001E0511" w:rsidRDefault="002F6A49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/>
      </w:pPr>
      <w:r w:rsidRPr="0094665D">
        <w:t>Rua</w:t>
      </w:r>
      <w:r w:rsidR="001E0511">
        <w:t xml:space="preserve"> _________________________________________________</w:t>
      </w:r>
      <w:r w:rsidRPr="0094665D">
        <w:t>_________     n.:____   Ap.: __</w:t>
      </w:r>
      <w:r w:rsidR="001F38EB">
        <w:t>__</w:t>
      </w:r>
      <w:r w:rsidRPr="0094665D">
        <w:t>_</w:t>
      </w:r>
    </w:p>
    <w:p w:rsidR="001F38EB" w:rsidRDefault="002F6A49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/>
      </w:pPr>
      <w:r w:rsidRPr="0094665D">
        <w:t>Bairro: ______________</w:t>
      </w:r>
      <w:r w:rsidR="001F38EB">
        <w:t>________</w:t>
      </w:r>
      <w:r w:rsidRPr="0094665D">
        <w:t>____ Cidade:__________</w:t>
      </w:r>
      <w:r w:rsidR="001F38EB">
        <w:t>___</w:t>
      </w:r>
      <w:r w:rsidRPr="0094665D">
        <w:t>______ CEP:</w:t>
      </w:r>
      <w:r w:rsidR="001F38EB">
        <w:t>_____________________</w:t>
      </w:r>
      <w:r w:rsidRPr="0094665D">
        <w:t xml:space="preserve"> </w:t>
      </w:r>
    </w:p>
    <w:p w:rsidR="002F6A49" w:rsidRPr="0094665D" w:rsidRDefault="002F6A49" w:rsidP="001E0511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954"/>
          <w:tab w:val="left" w:leader="underscore" w:pos="7088"/>
          <w:tab w:val="left" w:leader="underscore" w:pos="9072"/>
        </w:tabs>
        <w:spacing w:before="120"/>
      </w:pPr>
      <w:r w:rsidRPr="0094665D">
        <w:t>Telefone: ________________________________</w:t>
      </w:r>
    </w:p>
    <w:p w:rsidR="002F6A49" w:rsidRPr="0094665D" w:rsidRDefault="002F6A49" w:rsidP="002F6A49">
      <w:pPr>
        <w:pBdr>
          <w:top w:val="single" w:sz="6" w:space="1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1702"/>
          <w:tab w:val="left" w:leader="underscore" w:pos="5103"/>
          <w:tab w:val="left" w:leader="underscore" w:pos="9072"/>
        </w:tabs>
        <w:spacing w:before="120"/>
      </w:pPr>
      <w:r w:rsidRPr="0094665D">
        <w:t xml:space="preserve"> Localização/Zona de residência: (   ) Urbana               (   ) Rural </w:t>
      </w:r>
    </w:p>
    <w:p w:rsidR="002F6A49" w:rsidRPr="0094665D" w:rsidRDefault="002F6A49" w:rsidP="002F6A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2552"/>
          <w:tab w:val="left" w:leader="underscore" w:pos="4253"/>
          <w:tab w:val="left" w:leader="underscore" w:pos="9072"/>
        </w:tabs>
        <w:spacing w:before="120"/>
      </w:pPr>
      <w:r w:rsidRPr="0094665D">
        <w:t>Tendo concluído a(o) ____ Série/____ Ano do Ensino ____________________, na Escola _____</w:t>
      </w:r>
      <w:r w:rsidR="008C0EE2" w:rsidRPr="0094665D">
        <w:t>__</w:t>
      </w:r>
      <w:r w:rsidRPr="0094665D">
        <w:t>______</w:t>
      </w:r>
    </w:p>
    <w:p w:rsidR="002F6A49" w:rsidRPr="0094665D" w:rsidRDefault="002F6A49" w:rsidP="002F6A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2835"/>
          <w:tab w:val="left" w:leader="underscore" w:pos="5670"/>
          <w:tab w:val="left" w:leader="underscore" w:pos="7371"/>
        </w:tabs>
        <w:spacing w:before="120"/>
      </w:pPr>
      <w:r w:rsidRPr="0094665D">
        <w:t>______________________, requer   matrícula   na(o) ____ Série/____ Ano do Ensino _______</w:t>
      </w:r>
      <w:r w:rsidR="008C0EE2" w:rsidRPr="0094665D">
        <w:t>__</w:t>
      </w:r>
      <w:r w:rsidRPr="0094665D">
        <w:t>________</w:t>
      </w:r>
    </w:p>
    <w:p w:rsidR="002F6A49" w:rsidRPr="0094665D" w:rsidRDefault="002F6A49" w:rsidP="002F6A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5387"/>
        </w:tabs>
        <w:spacing w:before="120"/>
      </w:pPr>
      <w:r w:rsidRPr="0094665D">
        <w:t>(Fundamental ou Médio).</w:t>
      </w:r>
    </w:p>
    <w:p w:rsidR="002F6A49" w:rsidRPr="0094665D" w:rsidRDefault="002F6A49"/>
    <w:p w:rsidR="00072475" w:rsidRPr="00335EEA" w:rsidRDefault="00072475">
      <w:pPr>
        <w:pStyle w:val="Corpodetexto"/>
      </w:pPr>
      <w:r w:rsidRPr="0094665D">
        <w:t xml:space="preserve">Declara estar de pleno acordo com as disposições expressas no Regimento Escolar do Colégio UNESC e no Edital </w:t>
      </w:r>
      <w:r w:rsidR="00AB469A" w:rsidRPr="0094665D">
        <w:t xml:space="preserve">de Matrículas, </w:t>
      </w:r>
      <w:r w:rsidRPr="0094665D">
        <w:t xml:space="preserve">que dispõe sobre as matrículas para o ano </w:t>
      </w:r>
      <w:r w:rsidRPr="009D2CF7">
        <w:t xml:space="preserve">letivo de </w:t>
      </w:r>
      <w:r w:rsidR="004D01C4" w:rsidRPr="00335EEA">
        <w:t>202</w:t>
      </w:r>
      <w:r w:rsidR="001F38EB">
        <w:t>1</w:t>
      </w:r>
      <w:r w:rsidRPr="00335EEA">
        <w:t>.</w:t>
      </w:r>
      <w:r w:rsidR="00A573CA" w:rsidRPr="00335EEA">
        <w:t xml:space="preserve"> </w:t>
      </w:r>
    </w:p>
    <w:p w:rsidR="00072475" w:rsidRPr="0094665D" w:rsidRDefault="00072475"/>
    <w:p w:rsidR="00072475" w:rsidRPr="0094665D" w:rsidRDefault="00072475">
      <w:r w:rsidRPr="0094665D">
        <w:t>Nestes termos</w:t>
      </w:r>
      <w:r w:rsidR="002F6A49" w:rsidRPr="0094665D">
        <w:t>, p</w:t>
      </w:r>
      <w:r w:rsidRPr="0094665D">
        <w:t>ede deferimento</w:t>
      </w:r>
      <w:r w:rsidR="002F6A49" w:rsidRPr="0094665D">
        <w:t>.</w:t>
      </w:r>
    </w:p>
    <w:p w:rsidR="00072475" w:rsidRPr="0094665D" w:rsidRDefault="00072475"/>
    <w:p w:rsidR="00072475" w:rsidRPr="0094665D" w:rsidRDefault="00072475">
      <w:r w:rsidRPr="0094665D">
        <w:t>Criciúma, ___</w:t>
      </w:r>
      <w:r w:rsidR="00D043FF" w:rsidRPr="0094665D">
        <w:t>_ de ____________________ de 20</w:t>
      </w:r>
      <w:r w:rsidRPr="0094665D">
        <w:t>__</w:t>
      </w:r>
      <w:r w:rsidR="00D043FF" w:rsidRPr="0094665D">
        <w:t>_</w:t>
      </w:r>
      <w:r w:rsidRPr="0094665D">
        <w:t xml:space="preserve"> </w:t>
      </w:r>
    </w:p>
    <w:p w:rsidR="009215C9" w:rsidRPr="0094665D" w:rsidRDefault="009215C9">
      <w:pPr>
        <w:rPr>
          <w:sz w:val="28"/>
          <w:szCs w:val="28"/>
        </w:rPr>
      </w:pPr>
    </w:p>
    <w:p w:rsidR="00072475" w:rsidRPr="0094665D" w:rsidRDefault="00072475">
      <w:r w:rsidRPr="0094665D">
        <w:t>___________________________________________</w:t>
      </w:r>
    </w:p>
    <w:p w:rsidR="00072475" w:rsidRPr="0094665D" w:rsidRDefault="00072475">
      <w:r w:rsidRPr="0094665D">
        <w:tab/>
        <w:t>(Assinatura do Responsável)</w:t>
      </w:r>
    </w:p>
    <w:p w:rsidR="00590862" w:rsidRPr="0094665D" w:rsidRDefault="00590862">
      <w:pPr>
        <w:rPr>
          <w:u w:val="single"/>
        </w:rPr>
      </w:pPr>
    </w:p>
    <w:p w:rsidR="009436C1" w:rsidRPr="0094665D" w:rsidRDefault="009436C1">
      <w:pPr>
        <w:rPr>
          <w:u w:val="single"/>
        </w:rPr>
      </w:pPr>
    </w:p>
    <w:p w:rsidR="00072475" w:rsidRPr="0094665D" w:rsidRDefault="00072475">
      <w:r w:rsidRPr="0094665D">
        <w:rPr>
          <w:u w:val="single"/>
        </w:rPr>
        <w:t>OUTROS DADOS</w:t>
      </w:r>
    </w:p>
    <w:p w:rsidR="00072475" w:rsidRPr="0094665D" w:rsidRDefault="002324FD" w:rsidP="00590862">
      <w:pPr>
        <w:tabs>
          <w:tab w:val="left" w:leader="underscore" w:pos="9072"/>
        </w:tabs>
        <w:spacing w:before="120"/>
      </w:pPr>
      <w:r w:rsidRPr="0094665D">
        <w:t>1</w:t>
      </w:r>
      <w:r w:rsidR="00072475" w:rsidRPr="0094665D">
        <w:t>. Outros telefones para comunicados urgentes</w:t>
      </w:r>
      <w:r w:rsidR="009527DA" w:rsidRPr="0094665D">
        <w:t>:</w:t>
      </w:r>
      <w:r w:rsidR="004427C5" w:rsidRPr="0094665D">
        <w:t xml:space="preserve"> </w:t>
      </w:r>
      <w:r w:rsidR="00072475" w:rsidRPr="0094665D">
        <w:tab/>
      </w:r>
    </w:p>
    <w:p w:rsidR="00D043FF" w:rsidRPr="0094665D" w:rsidRDefault="00072475" w:rsidP="00590862">
      <w:pPr>
        <w:tabs>
          <w:tab w:val="left" w:leader="underscore" w:pos="4536"/>
          <w:tab w:val="left" w:leader="underscore" w:pos="9072"/>
        </w:tabs>
        <w:spacing w:before="120"/>
      </w:pPr>
      <w:r w:rsidRPr="0094665D">
        <w:t>2. Tem algum problema de saúde?</w:t>
      </w:r>
      <w:r w:rsidR="004427C5" w:rsidRPr="0094665D">
        <w:t xml:space="preserve"> </w:t>
      </w:r>
    </w:p>
    <w:p w:rsidR="00D043FF" w:rsidRPr="0094665D" w:rsidRDefault="00BA12E9" w:rsidP="002324FD">
      <w:pPr>
        <w:tabs>
          <w:tab w:val="left" w:leader="underscore" w:pos="4536"/>
          <w:tab w:val="left" w:leader="underscore" w:pos="9072"/>
        </w:tabs>
        <w:spacing w:before="120"/>
        <w:ind w:firstLine="284"/>
      </w:pPr>
      <w:r w:rsidRPr="0094665D">
        <w:t xml:space="preserve">Não (   )  </w:t>
      </w:r>
      <w:r w:rsidR="003E3094" w:rsidRPr="0094665D">
        <w:t xml:space="preserve">   </w:t>
      </w:r>
      <w:r w:rsidR="00D043FF" w:rsidRPr="0094665D">
        <w:t xml:space="preserve">/ </w:t>
      </w:r>
      <w:r w:rsidR="003E3094" w:rsidRPr="0094665D">
        <w:t xml:space="preserve"> </w:t>
      </w:r>
      <w:r w:rsidRPr="0094665D">
        <w:t xml:space="preserve"> </w:t>
      </w:r>
      <w:r w:rsidR="00D043FF" w:rsidRPr="0094665D">
        <w:t>Sim (   )  Qual?:</w:t>
      </w:r>
      <w:r w:rsidR="00505C33" w:rsidRPr="0094665D">
        <w:t xml:space="preserve">   </w:t>
      </w:r>
      <w:r w:rsidR="00505C33" w:rsidRPr="0094665D">
        <w:rPr>
          <w:i/>
        </w:rPr>
        <w:t xml:space="preserve">Obs.: </w:t>
      </w:r>
      <w:r w:rsidR="00FE3E2E" w:rsidRPr="0094665D">
        <w:rPr>
          <w:i/>
        </w:rPr>
        <w:t>Entregar l</w:t>
      </w:r>
      <w:r w:rsidR="00505C33" w:rsidRPr="0094665D">
        <w:rPr>
          <w:rFonts w:cs="Arial"/>
          <w:i/>
        </w:rPr>
        <w:t>audo médico em caso de deficiência do aluno.</w:t>
      </w:r>
      <w:r w:rsidR="00E63942" w:rsidRPr="0094665D">
        <w:rPr>
          <w:rFonts w:cs="Arial"/>
          <w:i/>
        </w:rPr>
        <w:t xml:space="preserve">   </w:t>
      </w:r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>(   ) Cegueira</w:t>
      </w:r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>(   ) Baixa visão</w:t>
      </w:r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>(   ) Surdez</w:t>
      </w:r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>(   ) Deficiência auditiva</w:t>
      </w:r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 xml:space="preserve">(   ) </w:t>
      </w:r>
      <w:proofErr w:type="spellStart"/>
      <w:r w:rsidRPr="0094665D">
        <w:rPr>
          <w:rFonts w:cs="Arial"/>
          <w:lang w:val="pt-BR"/>
        </w:rPr>
        <w:t>Surdocegueira</w:t>
      </w:r>
      <w:proofErr w:type="spellEnd"/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>(   ) Deficiência física</w:t>
      </w:r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 xml:space="preserve">(   ) Deficiência </w:t>
      </w:r>
      <w:r w:rsidR="004324BF" w:rsidRPr="0094665D">
        <w:rPr>
          <w:rFonts w:cs="Arial"/>
          <w:lang w:val="pt-BR"/>
        </w:rPr>
        <w:t>intelectual</w:t>
      </w:r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 xml:space="preserve">(   ) </w:t>
      </w:r>
      <w:r w:rsidR="00F22699">
        <w:rPr>
          <w:rFonts w:cs="Arial"/>
          <w:lang w:val="pt-BR"/>
        </w:rPr>
        <w:t xml:space="preserve">Transtorno do Espectro </w:t>
      </w:r>
      <w:proofErr w:type="spellStart"/>
      <w:r w:rsidR="00F22699">
        <w:rPr>
          <w:rFonts w:cs="Arial"/>
          <w:lang w:val="pt-BR"/>
        </w:rPr>
        <w:t>Austista</w:t>
      </w:r>
      <w:proofErr w:type="spellEnd"/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>(   ) Altas habilidades/Superdotação</w:t>
      </w:r>
    </w:p>
    <w:p w:rsidR="00D043FF" w:rsidRPr="0094665D" w:rsidRDefault="00D043FF" w:rsidP="006F1DCD">
      <w:pPr>
        <w:overflowPunct/>
        <w:autoSpaceDE/>
        <w:autoSpaceDN/>
        <w:adjustRightInd/>
        <w:ind w:firstLine="2410"/>
        <w:textAlignment w:val="auto"/>
        <w:rPr>
          <w:rFonts w:cs="Arial"/>
          <w:lang w:val="pt-BR"/>
        </w:rPr>
      </w:pPr>
      <w:r w:rsidRPr="0094665D">
        <w:rPr>
          <w:rFonts w:cs="Arial"/>
          <w:lang w:val="pt-BR"/>
        </w:rPr>
        <w:t>(   ) Outro: ______________________________________</w:t>
      </w:r>
    </w:p>
    <w:p w:rsidR="00072475" w:rsidRPr="0094665D" w:rsidRDefault="00CB6A5B" w:rsidP="002324FD">
      <w:pPr>
        <w:tabs>
          <w:tab w:val="left" w:leader="underscore" w:pos="4536"/>
          <w:tab w:val="left" w:leader="underscore" w:pos="9072"/>
        </w:tabs>
        <w:spacing w:before="120"/>
      </w:pPr>
      <w:r w:rsidRPr="0094665D">
        <w:t>3</w:t>
      </w:r>
      <w:r w:rsidR="00072475" w:rsidRPr="0094665D">
        <w:t xml:space="preserve">. Possui algum plano de saúde? </w:t>
      </w:r>
      <w:r w:rsidR="00BA12E9" w:rsidRPr="0094665D">
        <w:t xml:space="preserve">Não (   )   </w:t>
      </w:r>
      <w:r w:rsidR="003E3094" w:rsidRPr="0094665D">
        <w:t xml:space="preserve">    </w:t>
      </w:r>
      <w:r w:rsidR="00072475" w:rsidRPr="0094665D">
        <w:t>Sim (   )  Qual? __</w:t>
      </w:r>
      <w:r w:rsidR="00BA12E9" w:rsidRPr="0094665D">
        <w:t>_______________________________</w:t>
      </w:r>
    </w:p>
    <w:p w:rsidR="00F75869" w:rsidRPr="0094665D" w:rsidRDefault="00EE0311" w:rsidP="002324FD">
      <w:pPr>
        <w:tabs>
          <w:tab w:val="left" w:leader="underscore" w:pos="4536"/>
          <w:tab w:val="left" w:leader="underscore" w:pos="9072"/>
        </w:tabs>
        <w:spacing w:before="120"/>
      </w:pPr>
      <w:r w:rsidRPr="0094665D">
        <w:t xml:space="preserve">4. Declaro que meu(minha) filho(a) está em dia com suas vacinas. (  ) Sim   </w:t>
      </w:r>
    </w:p>
    <w:p w:rsidR="00262ADF" w:rsidRPr="0094665D" w:rsidRDefault="00711B46" w:rsidP="00590862">
      <w:pPr>
        <w:tabs>
          <w:tab w:val="left" w:leader="underscore" w:pos="4536"/>
          <w:tab w:val="left" w:leader="underscore" w:pos="9072"/>
        </w:tabs>
        <w:spacing w:before="120"/>
      </w:pPr>
      <w:r w:rsidRPr="0094665D">
        <w:t>5</w:t>
      </w:r>
      <w:r w:rsidR="00262ADF" w:rsidRPr="0094665D">
        <w:t>. Tipo de transporte que utiliza para chegar ao Colégio:</w:t>
      </w:r>
    </w:p>
    <w:p w:rsidR="00262ADF" w:rsidRPr="0094665D" w:rsidRDefault="00F96F16" w:rsidP="00590862">
      <w:pPr>
        <w:tabs>
          <w:tab w:val="left" w:leader="underscore" w:pos="4536"/>
          <w:tab w:val="left" w:leader="underscore" w:pos="9072"/>
        </w:tabs>
        <w:spacing w:before="120"/>
      </w:pPr>
      <w:r w:rsidRPr="0094665D">
        <w:t>T</w:t>
      </w:r>
      <w:r w:rsidR="00262ADF" w:rsidRPr="0094665D">
        <w:t xml:space="preserve">ransporte coletivo (   )  </w:t>
      </w:r>
      <w:r w:rsidRPr="0094665D">
        <w:t>T</w:t>
      </w:r>
      <w:r w:rsidR="00262ADF" w:rsidRPr="0094665D">
        <w:t>ransporte escolar (   )</w:t>
      </w:r>
      <w:r w:rsidR="00BA12E9" w:rsidRPr="0094665D">
        <w:t xml:space="preserve">    </w:t>
      </w:r>
      <w:r w:rsidRPr="0094665D">
        <w:t>A</w:t>
      </w:r>
      <w:r w:rsidR="00262ADF" w:rsidRPr="0094665D">
        <w:t xml:space="preserve">utomóvel </w:t>
      </w:r>
      <w:r w:rsidR="001F38EB">
        <w:t xml:space="preserve">       </w:t>
      </w:r>
      <w:r w:rsidRPr="0094665D">
        <w:t>N</w:t>
      </w:r>
      <w:r w:rsidR="00B45172" w:rsidRPr="0094665D">
        <w:t>ão necessita de transporte (   )</w:t>
      </w:r>
    </w:p>
    <w:p w:rsidR="00BA12E9" w:rsidRPr="0094665D" w:rsidRDefault="00F96F16" w:rsidP="00590862">
      <w:pPr>
        <w:tabs>
          <w:tab w:val="left" w:leader="underscore" w:pos="4536"/>
          <w:tab w:val="left" w:leader="underscore" w:pos="9072"/>
        </w:tabs>
        <w:spacing w:before="120"/>
      </w:pPr>
      <w:r w:rsidRPr="0094665D">
        <w:t>O</w:t>
      </w:r>
      <w:r w:rsidR="00551178" w:rsidRPr="0094665D">
        <w:t>utro</w:t>
      </w:r>
      <w:r w:rsidR="00BA12E9" w:rsidRPr="0094665D">
        <w:t xml:space="preserve"> (   ) Qual? __________________________</w:t>
      </w:r>
    </w:p>
    <w:p w:rsidR="00072475" w:rsidRPr="0094665D" w:rsidRDefault="00711B46" w:rsidP="00590862">
      <w:pPr>
        <w:pStyle w:val="Recuonormal"/>
        <w:spacing w:before="120"/>
      </w:pPr>
      <w:r w:rsidRPr="0094665D">
        <w:t>6</w:t>
      </w:r>
      <w:r w:rsidR="00072475" w:rsidRPr="0094665D">
        <w:t>. Número de irmão</w:t>
      </w:r>
      <w:r w:rsidR="000F2F6B" w:rsidRPr="0094665D">
        <w:t>(</w:t>
      </w:r>
      <w:r w:rsidR="00072475" w:rsidRPr="0094665D">
        <w:t>s</w:t>
      </w:r>
      <w:r w:rsidR="000F2F6B" w:rsidRPr="0094665D">
        <w:t>)</w:t>
      </w:r>
      <w:r w:rsidR="00072475" w:rsidRPr="0094665D">
        <w:t xml:space="preserve"> que estudam no Colégio</w:t>
      </w:r>
      <w:r w:rsidR="009527DA" w:rsidRPr="0094665D">
        <w:t>:</w:t>
      </w:r>
      <w:r w:rsidR="00072475" w:rsidRPr="0094665D">
        <w:t xml:space="preserve"> __________  </w:t>
      </w:r>
      <w:r w:rsidR="00421736" w:rsidRPr="0094665D">
        <w:t>Turma</w:t>
      </w:r>
      <w:r w:rsidR="000F2F6B" w:rsidRPr="0094665D">
        <w:t>(s)</w:t>
      </w:r>
      <w:r w:rsidR="00421736" w:rsidRPr="0094665D">
        <w:t>:</w:t>
      </w:r>
      <w:r w:rsidR="009527DA" w:rsidRPr="0094665D">
        <w:t xml:space="preserve"> </w:t>
      </w:r>
      <w:r w:rsidR="000A2235" w:rsidRPr="0094665D">
        <w:t>________________________</w:t>
      </w:r>
    </w:p>
    <w:p w:rsidR="0063740E" w:rsidRPr="0094665D" w:rsidRDefault="00711B46" w:rsidP="00590862">
      <w:pPr>
        <w:pStyle w:val="Recuonormal"/>
        <w:spacing w:before="120"/>
      </w:pPr>
      <w:r w:rsidRPr="0094665D">
        <w:lastRenderedPageBreak/>
        <w:t>7</w:t>
      </w:r>
      <w:r w:rsidR="00072475" w:rsidRPr="0094665D">
        <w:t xml:space="preserve">. Os </w:t>
      </w:r>
      <w:r w:rsidR="001F38EB">
        <w:t>responsáveis possuem vínculo empregatício com a UNE</w:t>
      </w:r>
      <w:r w:rsidR="00072475" w:rsidRPr="0094665D">
        <w:t xml:space="preserve">SC? </w:t>
      </w:r>
      <w:r w:rsidR="00BA12E9" w:rsidRPr="0094665D">
        <w:t xml:space="preserve">Não(   ) </w:t>
      </w:r>
      <w:r w:rsidR="001F38EB">
        <w:t xml:space="preserve"> </w:t>
      </w:r>
      <w:r w:rsidR="00072475" w:rsidRPr="0094665D">
        <w:t>Sim(   )</w:t>
      </w:r>
      <w:r w:rsidR="001F38EB">
        <w:t xml:space="preserve"> </w:t>
      </w:r>
      <w:r w:rsidR="003E3094" w:rsidRPr="0094665D">
        <w:t xml:space="preserve">     Pai(   )      Mãe(   )</w:t>
      </w:r>
      <w:r w:rsidR="00072475" w:rsidRPr="0094665D">
        <w:t xml:space="preserve">  </w:t>
      </w:r>
    </w:p>
    <w:p w:rsidR="0063740E" w:rsidRPr="0094665D" w:rsidRDefault="00711B46" w:rsidP="00590862">
      <w:pPr>
        <w:pStyle w:val="Recuonormal"/>
        <w:spacing w:before="120"/>
      </w:pPr>
      <w:r w:rsidRPr="0094665D">
        <w:t>8</w:t>
      </w:r>
      <w:r w:rsidR="0063740E" w:rsidRPr="0094665D">
        <w:t>. O</w:t>
      </w:r>
      <w:r w:rsidR="00664F5E" w:rsidRPr="0094665D">
        <w:t>s</w:t>
      </w:r>
      <w:r w:rsidR="0063740E" w:rsidRPr="0094665D">
        <w:t xml:space="preserve"> pais</w:t>
      </w:r>
      <w:r w:rsidR="00664F5E" w:rsidRPr="0094665D">
        <w:t xml:space="preserve"> ou irmão</w:t>
      </w:r>
      <w:r w:rsidR="000F2F6B" w:rsidRPr="0094665D">
        <w:t>(</w:t>
      </w:r>
      <w:r w:rsidR="00664F5E" w:rsidRPr="0094665D">
        <w:t>s</w:t>
      </w:r>
      <w:r w:rsidR="000F2F6B" w:rsidRPr="0094665D">
        <w:t>)</w:t>
      </w:r>
      <w:r w:rsidR="0063740E" w:rsidRPr="0094665D">
        <w:t xml:space="preserve"> estudam na UNESC? </w:t>
      </w:r>
    </w:p>
    <w:p w:rsidR="00664F5E" w:rsidRPr="0094665D" w:rsidRDefault="0063740E" w:rsidP="00590862">
      <w:pPr>
        <w:pStyle w:val="Recuonormal"/>
        <w:spacing w:before="120"/>
      </w:pPr>
      <w:r w:rsidRPr="0094665D">
        <w:t xml:space="preserve">Não(   )    Sim(   )      Pai(   )  Curso: _________________   Mãe (   )  Curso: _________________ </w:t>
      </w:r>
    </w:p>
    <w:p w:rsidR="00072475" w:rsidRPr="0094665D" w:rsidRDefault="00D10198" w:rsidP="00590862">
      <w:pPr>
        <w:pStyle w:val="Recuonormal"/>
        <w:spacing w:before="120"/>
        <w:rPr>
          <w:b/>
        </w:rPr>
      </w:pPr>
      <w:r w:rsidRPr="0094665D">
        <w:t>Irmã/irmão</w:t>
      </w:r>
      <w:r w:rsidR="00664F5E" w:rsidRPr="0094665D">
        <w:t xml:space="preserve"> (   ) Curso: ________________</w:t>
      </w:r>
      <w:r w:rsidR="0063740E" w:rsidRPr="0094665D">
        <w:t xml:space="preserve">   </w:t>
      </w:r>
    </w:p>
    <w:p w:rsidR="006715BD" w:rsidRPr="0094665D" w:rsidRDefault="00711B46" w:rsidP="003A6368">
      <w:pPr>
        <w:spacing w:before="120"/>
        <w:jc w:val="both"/>
        <w:rPr>
          <w:rFonts w:cs="Arial"/>
        </w:rPr>
      </w:pPr>
      <w:r w:rsidRPr="0094665D">
        <w:rPr>
          <w:rFonts w:cs="Arial"/>
        </w:rPr>
        <w:t>9</w:t>
      </w:r>
      <w:r w:rsidR="006715BD" w:rsidRPr="0094665D">
        <w:rPr>
          <w:rFonts w:cs="Arial"/>
        </w:rPr>
        <w:t>. Como tomou conhecimento do Colégio UNESC?</w:t>
      </w:r>
      <w:r w:rsidR="004E7110" w:rsidRPr="0094665D">
        <w:rPr>
          <w:rFonts w:cs="Arial"/>
        </w:rPr>
        <w:t xml:space="preserve"> </w:t>
      </w:r>
    </w:p>
    <w:p w:rsidR="006715BD" w:rsidRPr="0094665D" w:rsidRDefault="006715BD" w:rsidP="006715BD">
      <w:pPr>
        <w:tabs>
          <w:tab w:val="left" w:pos="540"/>
        </w:tabs>
        <w:ind w:firstLine="360"/>
        <w:jc w:val="both"/>
        <w:rPr>
          <w:rFonts w:cs="Arial"/>
        </w:rPr>
      </w:pPr>
      <w:r w:rsidRPr="0094665D">
        <w:rPr>
          <w:rFonts w:cs="Arial"/>
        </w:rPr>
        <w:t xml:space="preserve">a. </w:t>
      </w:r>
      <w:r w:rsidRPr="0094665D">
        <w:rPr>
          <w:rFonts w:cs="Arial"/>
        </w:rPr>
        <w:tab/>
        <w:t>(   ) Por indicação.</w:t>
      </w:r>
    </w:p>
    <w:p w:rsidR="006715BD" w:rsidRPr="0094665D" w:rsidRDefault="006715BD" w:rsidP="006715BD">
      <w:pPr>
        <w:tabs>
          <w:tab w:val="left" w:pos="540"/>
        </w:tabs>
        <w:ind w:firstLine="360"/>
        <w:jc w:val="both"/>
        <w:rPr>
          <w:rFonts w:cs="Arial"/>
        </w:rPr>
      </w:pPr>
      <w:r w:rsidRPr="0094665D">
        <w:rPr>
          <w:rFonts w:cs="Arial"/>
        </w:rPr>
        <w:t xml:space="preserve">b. </w:t>
      </w:r>
      <w:r w:rsidRPr="0094665D">
        <w:rPr>
          <w:rFonts w:cs="Arial"/>
        </w:rPr>
        <w:tab/>
        <w:t>(   ) Pelo rádio.</w:t>
      </w:r>
    </w:p>
    <w:p w:rsidR="006715BD" w:rsidRPr="0094665D" w:rsidRDefault="006715BD" w:rsidP="006715BD">
      <w:pPr>
        <w:tabs>
          <w:tab w:val="left" w:pos="540"/>
        </w:tabs>
        <w:ind w:firstLine="360"/>
        <w:jc w:val="both"/>
        <w:rPr>
          <w:rFonts w:cs="Arial"/>
        </w:rPr>
      </w:pPr>
      <w:r w:rsidRPr="0094665D">
        <w:rPr>
          <w:rFonts w:cs="Arial"/>
        </w:rPr>
        <w:t xml:space="preserve">c. </w:t>
      </w:r>
      <w:r w:rsidRPr="0094665D">
        <w:rPr>
          <w:rFonts w:cs="Arial"/>
        </w:rPr>
        <w:tab/>
        <w:t>(   ) Pelo jornal escrito.</w:t>
      </w:r>
    </w:p>
    <w:p w:rsidR="006715BD" w:rsidRPr="0094665D" w:rsidRDefault="006715BD" w:rsidP="006715BD">
      <w:pPr>
        <w:tabs>
          <w:tab w:val="left" w:pos="540"/>
        </w:tabs>
        <w:ind w:firstLine="360"/>
        <w:jc w:val="both"/>
        <w:rPr>
          <w:rFonts w:cs="Arial"/>
        </w:rPr>
      </w:pPr>
      <w:r w:rsidRPr="0094665D">
        <w:rPr>
          <w:rFonts w:cs="Arial"/>
        </w:rPr>
        <w:t xml:space="preserve">d. </w:t>
      </w:r>
      <w:r w:rsidRPr="0094665D">
        <w:rPr>
          <w:rFonts w:cs="Arial"/>
        </w:rPr>
        <w:tab/>
        <w:t xml:space="preserve">(   ) Por material de divulgação (cartaz, </w:t>
      </w:r>
      <w:r w:rsidRPr="0094665D">
        <w:rPr>
          <w:rFonts w:cs="Arial"/>
          <w:i/>
        </w:rPr>
        <w:t>outdoor,</w:t>
      </w:r>
      <w:r w:rsidRPr="0094665D">
        <w:rPr>
          <w:rFonts w:cs="Arial"/>
        </w:rPr>
        <w:t xml:space="preserve"> </w:t>
      </w:r>
      <w:r w:rsidRPr="0094665D">
        <w:rPr>
          <w:rFonts w:cs="Arial"/>
          <w:i/>
        </w:rPr>
        <w:t>folder</w:t>
      </w:r>
      <w:r w:rsidRPr="0094665D">
        <w:rPr>
          <w:rFonts w:cs="Arial"/>
        </w:rPr>
        <w:t>).</w:t>
      </w:r>
    </w:p>
    <w:p w:rsidR="006715BD" w:rsidRPr="0094665D" w:rsidRDefault="006715BD" w:rsidP="006715BD">
      <w:pPr>
        <w:tabs>
          <w:tab w:val="left" w:pos="540"/>
        </w:tabs>
        <w:ind w:firstLine="357"/>
        <w:rPr>
          <w:rFonts w:cs="Arial"/>
        </w:rPr>
      </w:pPr>
      <w:r w:rsidRPr="0094665D">
        <w:rPr>
          <w:rFonts w:cs="Arial"/>
        </w:rPr>
        <w:t xml:space="preserve">e. </w:t>
      </w:r>
      <w:r w:rsidRPr="0094665D">
        <w:rPr>
          <w:rFonts w:cs="Arial"/>
        </w:rPr>
        <w:tab/>
        <w:t>(   ) Outra forma. Qual? ______________________________________________________</w:t>
      </w:r>
    </w:p>
    <w:p w:rsidR="006715BD" w:rsidRPr="0094665D" w:rsidRDefault="00CF505D" w:rsidP="003A6368">
      <w:pPr>
        <w:spacing w:before="120"/>
        <w:jc w:val="both"/>
        <w:rPr>
          <w:rFonts w:cs="Arial"/>
        </w:rPr>
      </w:pPr>
      <w:r w:rsidRPr="0094665D">
        <w:rPr>
          <w:rFonts w:cs="Arial"/>
        </w:rPr>
        <w:t>1</w:t>
      </w:r>
      <w:r w:rsidR="00711B46" w:rsidRPr="0094665D">
        <w:rPr>
          <w:rFonts w:cs="Arial"/>
        </w:rPr>
        <w:t>0</w:t>
      </w:r>
      <w:r w:rsidR="006715BD" w:rsidRPr="0094665D">
        <w:rPr>
          <w:rFonts w:cs="Arial"/>
        </w:rPr>
        <w:t xml:space="preserve">. Qual é a distância de sua residência até o </w:t>
      </w:r>
      <w:r w:rsidR="001B52F4" w:rsidRPr="0094665D">
        <w:rPr>
          <w:rFonts w:cs="Arial"/>
        </w:rPr>
        <w:t>Colégio</w:t>
      </w:r>
      <w:r w:rsidR="006715BD" w:rsidRPr="0094665D">
        <w:rPr>
          <w:rFonts w:cs="Arial"/>
        </w:rPr>
        <w:t>?</w:t>
      </w:r>
    </w:p>
    <w:p w:rsidR="006715BD" w:rsidRPr="0094665D" w:rsidRDefault="006715BD" w:rsidP="006715BD">
      <w:pPr>
        <w:tabs>
          <w:tab w:val="left" w:pos="1080"/>
          <w:tab w:val="left" w:pos="1260"/>
        </w:tabs>
        <w:ind w:left="1080" w:hanging="720"/>
        <w:rPr>
          <w:rFonts w:cs="Arial"/>
        </w:rPr>
      </w:pPr>
      <w:r w:rsidRPr="0094665D">
        <w:rPr>
          <w:rFonts w:cs="Arial"/>
        </w:rPr>
        <w:t>a. (   ) Até dois quilômetros.</w:t>
      </w:r>
    </w:p>
    <w:p w:rsidR="006715BD" w:rsidRPr="0094665D" w:rsidRDefault="006715BD" w:rsidP="006715BD">
      <w:pPr>
        <w:tabs>
          <w:tab w:val="left" w:pos="1080"/>
          <w:tab w:val="left" w:pos="1260"/>
        </w:tabs>
        <w:ind w:left="1080" w:hanging="720"/>
        <w:rPr>
          <w:rFonts w:cs="Arial"/>
        </w:rPr>
      </w:pPr>
      <w:r w:rsidRPr="0094665D">
        <w:rPr>
          <w:rFonts w:cs="Arial"/>
        </w:rPr>
        <w:t>b. (   ) De dois a dez quilômetros.</w:t>
      </w:r>
    </w:p>
    <w:p w:rsidR="006715BD" w:rsidRPr="0094665D" w:rsidRDefault="006715BD" w:rsidP="006715BD">
      <w:pPr>
        <w:tabs>
          <w:tab w:val="left" w:pos="1080"/>
          <w:tab w:val="left" w:pos="1260"/>
        </w:tabs>
        <w:ind w:left="1080" w:hanging="720"/>
        <w:rPr>
          <w:rFonts w:cs="Arial"/>
        </w:rPr>
      </w:pPr>
      <w:r w:rsidRPr="0094665D">
        <w:rPr>
          <w:rFonts w:cs="Arial"/>
        </w:rPr>
        <w:t>c. (   ) De dez a vinte quilômetros.</w:t>
      </w:r>
    </w:p>
    <w:p w:rsidR="006715BD" w:rsidRPr="0094665D" w:rsidRDefault="006715BD" w:rsidP="006715BD">
      <w:pPr>
        <w:tabs>
          <w:tab w:val="left" w:pos="1080"/>
          <w:tab w:val="left" w:pos="1260"/>
        </w:tabs>
        <w:ind w:left="1080" w:hanging="720"/>
        <w:rPr>
          <w:rFonts w:cs="Arial"/>
        </w:rPr>
      </w:pPr>
      <w:r w:rsidRPr="0094665D">
        <w:rPr>
          <w:rFonts w:cs="Arial"/>
        </w:rPr>
        <w:t>d. (   ) De vinte a trinta quilômetros.</w:t>
      </w:r>
    </w:p>
    <w:p w:rsidR="006715BD" w:rsidRPr="0094665D" w:rsidRDefault="006715BD" w:rsidP="006715BD">
      <w:pPr>
        <w:tabs>
          <w:tab w:val="left" w:pos="1080"/>
          <w:tab w:val="left" w:pos="1260"/>
          <w:tab w:val="left" w:pos="1440"/>
        </w:tabs>
        <w:ind w:left="1080" w:hanging="720"/>
        <w:rPr>
          <w:rFonts w:cs="Arial"/>
        </w:rPr>
      </w:pPr>
      <w:r w:rsidRPr="0094665D">
        <w:rPr>
          <w:rFonts w:cs="Arial"/>
        </w:rPr>
        <w:t>e. (   ) Acima de trinta quilômetros.</w:t>
      </w:r>
    </w:p>
    <w:p w:rsidR="00ED7E1F" w:rsidRPr="0094665D" w:rsidRDefault="00CF505D" w:rsidP="003A6368">
      <w:pPr>
        <w:spacing w:before="120"/>
        <w:jc w:val="both"/>
        <w:rPr>
          <w:rFonts w:cs="Arial"/>
        </w:rPr>
      </w:pPr>
      <w:r w:rsidRPr="0094665D">
        <w:rPr>
          <w:rFonts w:cs="Arial"/>
        </w:rPr>
        <w:t>1</w:t>
      </w:r>
      <w:r w:rsidR="00711B46" w:rsidRPr="0094665D">
        <w:rPr>
          <w:rFonts w:cs="Arial"/>
        </w:rPr>
        <w:t>1</w:t>
      </w:r>
      <w:r w:rsidR="0010420D" w:rsidRPr="0094665D">
        <w:rPr>
          <w:rFonts w:cs="Arial"/>
        </w:rPr>
        <w:t xml:space="preserve">. </w:t>
      </w:r>
      <w:r w:rsidR="00ED7E1F" w:rsidRPr="0094665D">
        <w:rPr>
          <w:rFonts w:cs="Arial"/>
        </w:rPr>
        <w:t>Qual é a renda total mensal de sua família?</w:t>
      </w:r>
    </w:p>
    <w:p w:rsidR="00ED7E1F" w:rsidRPr="0094665D" w:rsidRDefault="00ED7E1F" w:rsidP="0064789E">
      <w:pPr>
        <w:tabs>
          <w:tab w:val="left" w:pos="1080"/>
          <w:tab w:val="left" w:pos="1260"/>
        </w:tabs>
        <w:ind w:left="1080" w:hanging="654"/>
        <w:rPr>
          <w:rFonts w:cs="Arial"/>
        </w:rPr>
      </w:pPr>
      <w:r w:rsidRPr="0094665D">
        <w:rPr>
          <w:rFonts w:cs="Arial"/>
        </w:rPr>
        <w:t>a. (   ) De um a dois salários mínimos.</w:t>
      </w:r>
    </w:p>
    <w:p w:rsidR="00ED7E1F" w:rsidRPr="0094665D" w:rsidRDefault="00ED7E1F" w:rsidP="0064789E">
      <w:pPr>
        <w:tabs>
          <w:tab w:val="left" w:pos="1080"/>
          <w:tab w:val="left" w:pos="1260"/>
        </w:tabs>
        <w:ind w:left="1080" w:hanging="654"/>
        <w:rPr>
          <w:rFonts w:cs="Arial"/>
        </w:rPr>
      </w:pPr>
      <w:r w:rsidRPr="0094665D">
        <w:rPr>
          <w:rFonts w:cs="Arial"/>
        </w:rPr>
        <w:t>b. (   ) De dois a cinco salários mínimos.</w:t>
      </w:r>
      <w:bookmarkStart w:id="0" w:name="_GoBack"/>
      <w:bookmarkEnd w:id="0"/>
    </w:p>
    <w:p w:rsidR="00ED7E1F" w:rsidRPr="0094665D" w:rsidRDefault="00ED7E1F" w:rsidP="0064789E">
      <w:pPr>
        <w:tabs>
          <w:tab w:val="left" w:pos="1080"/>
          <w:tab w:val="left" w:pos="1260"/>
        </w:tabs>
        <w:ind w:left="1080" w:hanging="654"/>
        <w:rPr>
          <w:rFonts w:cs="Arial"/>
        </w:rPr>
      </w:pPr>
      <w:r w:rsidRPr="0094665D">
        <w:rPr>
          <w:rFonts w:cs="Arial"/>
        </w:rPr>
        <w:t>c. (   ) De cinco a dez salários mínimos.</w:t>
      </w:r>
    </w:p>
    <w:p w:rsidR="00ED7E1F" w:rsidRPr="0094665D" w:rsidRDefault="00ED7E1F" w:rsidP="0064789E">
      <w:pPr>
        <w:tabs>
          <w:tab w:val="left" w:pos="1080"/>
          <w:tab w:val="left" w:pos="1260"/>
        </w:tabs>
        <w:ind w:left="1080" w:hanging="654"/>
        <w:rPr>
          <w:rFonts w:cs="Arial"/>
        </w:rPr>
      </w:pPr>
      <w:r w:rsidRPr="0094665D">
        <w:rPr>
          <w:rFonts w:cs="Arial"/>
        </w:rPr>
        <w:t>d. (   ) De dez a quinze salários mínimos.</w:t>
      </w:r>
    </w:p>
    <w:p w:rsidR="00ED7E1F" w:rsidRPr="0094665D" w:rsidRDefault="00ED7E1F" w:rsidP="0064789E">
      <w:pPr>
        <w:tabs>
          <w:tab w:val="left" w:pos="1080"/>
          <w:tab w:val="left" w:pos="1260"/>
          <w:tab w:val="left" w:pos="1440"/>
        </w:tabs>
        <w:ind w:left="1080" w:hanging="654"/>
        <w:rPr>
          <w:rFonts w:cs="Arial"/>
        </w:rPr>
      </w:pPr>
      <w:r w:rsidRPr="0094665D">
        <w:rPr>
          <w:rFonts w:cs="Arial"/>
        </w:rPr>
        <w:t>e. (   ) Acima de quinze salários mínimos.</w:t>
      </w:r>
    </w:p>
    <w:p w:rsidR="00072475" w:rsidRPr="0094665D" w:rsidRDefault="00A84EB7" w:rsidP="00606AE2">
      <w:pPr>
        <w:spacing w:before="120" w:after="120"/>
        <w:ind w:left="567" w:hanging="567"/>
        <w:rPr>
          <w:rFonts w:cs="Arial"/>
          <w:i/>
        </w:rPr>
      </w:pPr>
      <w:r w:rsidRPr="0094665D">
        <w:rPr>
          <w:i/>
        </w:rPr>
        <w:t xml:space="preserve">Obs.: </w:t>
      </w:r>
      <w:r w:rsidRPr="0094665D">
        <w:rPr>
          <w:rFonts w:cs="Arial"/>
          <w:i/>
        </w:rPr>
        <w:t>Os dados informados ser</w:t>
      </w:r>
      <w:r w:rsidR="00127EAA" w:rsidRPr="0094665D">
        <w:rPr>
          <w:rFonts w:cs="Arial"/>
          <w:i/>
        </w:rPr>
        <w:t>ão</w:t>
      </w:r>
      <w:r w:rsidRPr="0094665D">
        <w:rPr>
          <w:rFonts w:cs="Arial"/>
          <w:i/>
        </w:rPr>
        <w:t xml:space="preserve"> </w:t>
      </w:r>
      <w:r w:rsidR="00127EAA" w:rsidRPr="0094665D">
        <w:rPr>
          <w:rFonts w:cs="Arial"/>
          <w:i/>
        </w:rPr>
        <w:t xml:space="preserve">também </w:t>
      </w:r>
      <w:r w:rsidRPr="0094665D">
        <w:rPr>
          <w:rFonts w:cs="Arial"/>
          <w:i/>
        </w:rPr>
        <w:t xml:space="preserve">utilizados para o preenchimento do </w:t>
      </w:r>
      <w:r w:rsidR="0046312F" w:rsidRPr="0094665D">
        <w:rPr>
          <w:rFonts w:cs="Arial"/>
          <w:i/>
        </w:rPr>
        <w:t>C</w:t>
      </w:r>
      <w:r w:rsidRPr="0094665D">
        <w:rPr>
          <w:rFonts w:cs="Arial"/>
          <w:i/>
        </w:rPr>
        <w:t xml:space="preserve">enso </w:t>
      </w:r>
      <w:r w:rsidR="0046312F" w:rsidRPr="0094665D">
        <w:rPr>
          <w:rFonts w:cs="Arial"/>
          <w:i/>
        </w:rPr>
        <w:t>E</w:t>
      </w:r>
      <w:r w:rsidRPr="0094665D">
        <w:rPr>
          <w:rFonts w:cs="Arial"/>
          <w:i/>
        </w:rPr>
        <w:t>scolar - obrigatório por lei.</w:t>
      </w:r>
    </w:p>
    <w:p w:rsidR="00E63942" w:rsidRPr="0094665D" w:rsidRDefault="00E63942" w:rsidP="00606AE2">
      <w:pPr>
        <w:spacing w:before="120" w:after="120"/>
        <w:ind w:left="567" w:hanging="567"/>
      </w:pPr>
    </w:p>
    <w:sectPr w:rsidR="00E63942" w:rsidRPr="0094665D" w:rsidSect="00DE774E">
      <w:pgSz w:w="11907" w:h="16840" w:code="9"/>
      <w:pgMar w:top="1134" w:right="851" w:bottom="1134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62"/>
    <w:rsid w:val="00013C3A"/>
    <w:rsid w:val="000211CC"/>
    <w:rsid w:val="00053B25"/>
    <w:rsid w:val="00053C65"/>
    <w:rsid w:val="00072475"/>
    <w:rsid w:val="000A2235"/>
    <w:rsid w:val="000B62E3"/>
    <w:rsid w:val="000F247C"/>
    <w:rsid w:val="000F2F6B"/>
    <w:rsid w:val="0010420D"/>
    <w:rsid w:val="00127062"/>
    <w:rsid w:val="00127EAA"/>
    <w:rsid w:val="00161C1B"/>
    <w:rsid w:val="00162415"/>
    <w:rsid w:val="00165F8E"/>
    <w:rsid w:val="00194671"/>
    <w:rsid w:val="00197C27"/>
    <w:rsid w:val="001B3975"/>
    <w:rsid w:val="001B52F4"/>
    <w:rsid w:val="001C4781"/>
    <w:rsid w:val="001D3D6F"/>
    <w:rsid w:val="001E0511"/>
    <w:rsid w:val="001F38EB"/>
    <w:rsid w:val="002324FD"/>
    <w:rsid w:val="002446F9"/>
    <w:rsid w:val="00262143"/>
    <w:rsid w:val="00262ADF"/>
    <w:rsid w:val="002823D0"/>
    <w:rsid w:val="002D0F3D"/>
    <w:rsid w:val="002F61F0"/>
    <w:rsid w:val="002F6A49"/>
    <w:rsid w:val="00315759"/>
    <w:rsid w:val="00316459"/>
    <w:rsid w:val="00335EEA"/>
    <w:rsid w:val="00347910"/>
    <w:rsid w:val="00372F9C"/>
    <w:rsid w:val="00375AB9"/>
    <w:rsid w:val="003A6368"/>
    <w:rsid w:val="003E3094"/>
    <w:rsid w:val="00402D74"/>
    <w:rsid w:val="00421736"/>
    <w:rsid w:val="004324BF"/>
    <w:rsid w:val="004427C5"/>
    <w:rsid w:val="0046312F"/>
    <w:rsid w:val="00472CCD"/>
    <w:rsid w:val="00493ECD"/>
    <w:rsid w:val="004C1400"/>
    <w:rsid w:val="004D01C4"/>
    <w:rsid w:val="004E7110"/>
    <w:rsid w:val="00503692"/>
    <w:rsid w:val="00505C33"/>
    <w:rsid w:val="00516EED"/>
    <w:rsid w:val="00525081"/>
    <w:rsid w:val="00535A86"/>
    <w:rsid w:val="005461AB"/>
    <w:rsid w:val="00551178"/>
    <w:rsid w:val="00553AB2"/>
    <w:rsid w:val="0057408B"/>
    <w:rsid w:val="00590862"/>
    <w:rsid w:val="005B70C2"/>
    <w:rsid w:val="005C11FC"/>
    <w:rsid w:val="00606AE2"/>
    <w:rsid w:val="0063740E"/>
    <w:rsid w:val="0063760C"/>
    <w:rsid w:val="0064141E"/>
    <w:rsid w:val="00641AA6"/>
    <w:rsid w:val="0064789E"/>
    <w:rsid w:val="00664F5E"/>
    <w:rsid w:val="006715BD"/>
    <w:rsid w:val="00676E30"/>
    <w:rsid w:val="006B4C62"/>
    <w:rsid w:val="006E798B"/>
    <w:rsid w:val="006F1DCD"/>
    <w:rsid w:val="006F3F66"/>
    <w:rsid w:val="00705AE6"/>
    <w:rsid w:val="00711B46"/>
    <w:rsid w:val="007228F8"/>
    <w:rsid w:val="007470FD"/>
    <w:rsid w:val="00753F80"/>
    <w:rsid w:val="00775404"/>
    <w:rsid w:val="007756F4"/>
    <w:rsid w:val="007765FA"/>
    <w:rsid w:val="00796BDE"/>
    <w:rsid w:val="007B65C3"/>
    <w:rsid w:val="007E1B52"/>
    <w:rsid w:val="007F197B"/>
    <w:rsid w:val="00803342"/>
    <w:rsid w:val="00817531"/>
    <w:rsid w:val="0082713E"/>
    <w:rsid w:val="008C0EE2"/>
    <w:rsid w:val="008C2C36"/>
    <w:rsid w:val="008D2487"/>
    <w:rsid w:val="008E68B9"/>
    <w:rsid w:val="009051D9"/>
    <w:rsid w:val="009215C9"/>
    <w:rsid w:val="00926DBC"/>
    <w:rsid w:val="009436C1"/>
    <w:rsid w:val="009446A4"/>
    <w:rsid w:val="0094665D"/>
    <w:rsid w:val="009527DA"/>
    <w:rsid w:val="0095441C"/>
    <w:rsid w:val="00961ED6"/>
    <w:rsid w:val="00971758"/>
    <w:rsid w:val="009C1FA0"/>
    <w:rsid w:val="009D2CF7"/>
    <w:rsid w:val="009D555A"/>
    <w:rsid w:val="009F60D8"/>
    <w:rsid w:val="00A573CA"/>
    <w:rsid w:val="00A84EB7"/>
    <w:rsid w:val="00A87015"/>
    <w:rsid w:val="00AA3453"/>
    <w:rsid w:val="00AB469A"/>
    <w:rsid w:val="00AB617E"/>
    <w:rsid w:val="00AD2FAC"/>
    <w:rsid w:val="00AE0DAD"/>
    <w:rsid w:val="00AF726E"/>
    <w:rsid w:val="00B153CE"/>
    <w:rsid w:val="00B45172"/>
    <w:rsid w:val="00B62CAB"/>
    <w:rsid w:val="00B62DFC"/>
    <w:rsid w:val="00B7352B"/>
    <w:rsid w:val="00B85D18"/>
    <w:rsid w:val="00BA12E9"/>
    <w:rsid w:val="00BB50D3"/>
    <w:rsid w:val="00BD13C1"/>
    <w:rsid w:val="00BD29F6"/>
    <w:rsid w:val="00BF06E7"/>
    <w:rsid w:val="00BF42A1"/>
    <w:rsid w:val="00C15F95"/>
    <w:rsid w:val="00C46F75"/>
    <w:rsid w:val="00C664E2"/>
    <w:rsid w:val="00C679D1"/>
    <w:rsid w:val="00CA2DBD"/>
    <w:rsid w:val="00CB6A5B"/>
    <w:rsid w:val="00CC318B"/>
    <w:rsid w:val="00CE3380"/>
    <w:rsid w:val="00CF505D"/>
    <w:rsid w:val="00D043FF"/>
    <w:rsid w:val="00D10198"/>
    <w:rsid w:val="00D15B55"/>
    <w:rsid w:val="00D45D1A"/>
    <w:rsid w:val="00D64F34"/>
    <w:rsid w:val="00D7110D"/>
    <w:rsid w:val="00D7675A"/>
    <w:rsid w:val="00DD5FC6"/>
    <w:rsid w:val="00DD6D7B"/>
    <w:rsid w:val="00DE13F4"/>
    <w:rsid w:val="00DE4E76"/>
    <w:rsid w:val="00DE774E"/>
    <w:rsid w:val="00E1782E"/>
    <w:rsid w:val="00E3524C"/>
    <w:rsid w:val="00E63942"/>
    <w:rsid w:val="00E96C4C"/>
    <w:rsid w:val="00ED7E1F"/>
    <w:rsid w:val="00EE0311"/>
    <w:rsid w:val="00F177D9"/>
    <w:rsid w:val="00F22699"/>
    <w:rsid w:val="00F75869"/>
    <w:rsid w:val="00F87008"/>
    <w:rsid w:val="00F91AC2"/>
    <w:rsid w:val="00F96F16"/>
    <w:rsid w:val="00FB11F8"/>
    <w:rsid w:val="00FB1F3A"/>
    <w:rsid w:val="00FC0D09"/>
    <w:rsid w:val="00FD0AD2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0C8385"/>
  <w15:docId w15:val="{94B15325-8E2F-44F0-9587-B798E86C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pt-PT"/>
    </w:rPr>
  </w:style>
  <w:style w:type="paragraph" w:styleId="Ttulo1">
    <w:name w:val="heading 1"/>
    <w:basedOn w:val="Normal"/>
    <w:next w:val="Normal"/>
    <w:qFormat/>
    <w:rsid w:val="00DE774E"/>
    <w:pPr>
      <w:keepNext/>
      <w:pageBreakBefore/>
      <w:spacing w:before="1200" w:after="720"/>
      <w:jc w:val="center"/>
      <w:outlineLvl w:val="0"/>
    </w:pPr>
    <w:rPr>
      <w:b/>
      <w:sz w:val="50"/>
    </w:rPr>
  </w:style>
  <w:style w:type="paragraph" w:styleId="Ttulo2">
    <w:name w:val="heading 2"/>
    <w:basedOn w:val="Normal"/>
    <w:next w:val="Normal"/>
    <w:qFormat/>
    <w:rsid w:val="00DE774E"/>
    <w:pPr>
      <w:spacing w:before="720" w:after="360"/>
      <w:outlineLvl w:val="1"/>
    </w:pPr>
    <w:rPr>
      <w:b/>
      <w:sz w:val="32"/>
    </w:rPr>
  </w:style>
  <w:style w:type="paragraph" w:styleId="Ttulo3">
    <w:name w:val="heading 3"/>
    <w:basedOn w:val="Normal"/>
    <w:next w:val="Recuonormal"/>
    <w:qFormat/>
    <w:rsid w:val="00DE774E"/>
    <w:pPr>
      <w:spacing w:before="480" w:after="240"/>
      <w:outlineLvl w:val="2"/>
    </w:pPr>
    <w:rPr>
      <w:b/>
      <w:sz w:val="28"/>
    </w:rPr>
  </w:style>
  <w:style w:type="paragraph" w:styleId="Ttulo4">
    <w:name w:val="heading 4"/>
    <w:basedOn w:val="Normal"/>
    <w:qFormat/>
    <w:rsid w:val="00DE774E"/>
    <w:pPr>
      <w:spacing w:before="240"/>
      <w:outlineLvl w:val="3"/>
    </w:pPr>
    <w:rPr>
      <w:b/>
      <w:sz w:val="24"/>
    </w:rPr>
  </w:style>
  <w:style w:type="paragraph" w:styleId="Ttulo5">
    <w:name w:val="heading 5"/>
    <w:basedOn w:val="Normal"/>
    <w:qFormat/>
    <w:rsid w:val="00DE774E"/>
    <w:pPr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DE774E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DE774E"/>
  </w:style>
  <w:style w:type="paragraph" w:styleId="Sumrio5">
    <w:name w:val="toc 5"/>
    <w:basedOn w:val="Normal"/>
    <w:semiHidden/>
    <w:rsid w:val="00DE774E"/>
    <w:pPr>
      <w:tabs>
        <w:tab w:val="decimal" w:leader="dot" w:pos="9639"/>
      </w:tabs>
      <w:ind w:left="851"/>
    </w:pPr>
  </w:style>
  <w:style w:type="paragraph" w:styleId="Sumrio4">
    <w:name w:val="toc 4"/>
    <w:basedOn w:val="Normal"/>
    <w:semiHidden/>
    <w:rsid w:val="00DE774E"/>
    <w:pPr>
      <w:tabs>
        <w:tab w:val="right" w:leader="dot" w:pos="9639"/>
      </w:tabs>
      <w:ind w:left="567"/>
    </w:pPr>
  </w:style>
  <w:style w:type="paragraph" w:styleId="Sumrio3">
    <w:name w:val="toc 3"/>
    <w:basedOn w:val="Normal"/>
    <w:semiHidden/>
    <w:rsid w:val="00DE774E"/>
    <w:pPr>
      <w:tabs>
        <w:tab w:val="right" w:leader="dot" w:pos="9639"/>
      </w:tabs>
    </w:pPr>
  </w:style>
  <w:style w:type="paragraph" w:styleId="Sumrio2">
    <w:name w:val="toc 2"/>
    <w:basedOn w:val="Normal"/>
    <w:semiHidden/>
    <w:rsid w:val="00DE774E"/>
    <w:pPr>
      <w:tabs>
        <w:tab w:val="right" w:leader="dot" w:pos="9639"/>
      </w:tabs>
    </w:pPr>
    <w:rPr>
      <w:b/>
      <w:sz w:val="22"/>
    </w:rPr>
  </w:style>
  <w:style w:type="paragraph" w:styleId="Sumrio1">
    <w:name w:val="toc 1"/>
    <w:basedOn w:val="Normal"/>
    <w:semiHidden/>
    <w:rsid w:val="00DE774E"/>
    <w:pPr>
      <w:tabs>
        <w:tab w:val="right" w:leader="dot" w:pos="9639"/>
      </w:tabs>
      <w:spacing w:before="240"/>
    </w:pPr>
    <w:rPr>
      <w:b/>
      <w:sz w:val="24"/>
    </w:rPr>
  </w:style>
  <w:style w:type="paragraph" w:styleId="Ttulo">
    <w:name w:val="Title"/>
    <w:basedOn w:val="Normal"/>
    <w:qFormat/>
    <w:rsid w:val="00DE774E"/>
    <w:pPr>
      <w:jc w:val="center"/>
    </w:pPr>
    <w:rPr>
      <w:b/>
    </w:rPr>
  </w:style>
  <w:style w:type="paragraph" w:styleId="Corpodetexto">
    <w:name w:val="Body Text"/>
    <w:basedOn w:val="Normal"/>
    <w:rsid w:val="00DE774E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0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1C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dos\Contratos\Servi&#231;os%20Educacionais\Contratos%202008\CAP\Requerimento%20de%20Matr&#237;cu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Matrícula</Template>
  <TotalTime>69</TotalTime>
  <Pages>3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DE APLICAÇÃO</vt:lpstr>
    </vt:vector>
  </TitlesOfParts>
  <Company>UNESC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DE APLICAÇÃO</dc:title>
  <dc:creator>Juridico</dc:creator>
  <cp:lastModifiedBy>Giselle dos Passos Vieira</cp:lastModifiedBy>
  <cp:revision>10</cp:revision>
  <cp:lastPrinted>2018-09-17T14:01:00Z</cp:lastPrinted>
  <dcterms:created xsi:type="dcterms:W3CDTF">2019-08-06T18:23:00Z</dcterms:created>
  <dcterms:modified xsi:type="dcterms:W3CDTF">2020-09-03T14:13:00Z</dcterms:modified>
</cp:coreProperties>
</file>