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9DE" w:rsidRDefault="00DB4C6E" w:rsidP="003909DE">
      <w:pPr>
        <w:pStyle w:val="Subttulo"/>
        <w:jc w:val="both"/>
        <w:rPr>
          <w:b/>
          <w:bCs/>
        </w:rPr>
      </w:pPr>
      <w:r w:rsidRPr="00DB4C6E">
        <w:rPr>
          <w:noProof/>
          <w:sz w:val="20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6.1pt;margin-top:0;width:439.45pt;height:81.15pt;z-index:251657728" filled="f" stroked="f">
            <v:textbox style="mso-next-textbox:#_x0000_s1026">
              <w:txbxContent>
                <w:p w:rsidR="003909DE" w:rsidRDefault="003909DE" w:rsidP="003909DE">
                  <w:pPr>
                    <w:pStyle w:val="Subttulo"/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UNIVERSIDADE DO EXTREMO SUL CATARINENSE – UNESC</w:t>
                  </w:r>
                </w:p>
                <w:p w:rsidR="003909DE" w:rsidRDefault="003909DE" w:rsidP="003909DE">
                  <w:pPr>
                    <w:pStyle w:val="Subttulo"/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COORDENADORIA DE POLÍTICAS DE ATENÇÃO AO ESTUDANTE – CPAE</w:t>
                  </w:r>
                </w:p>
                <w:p w:rsidR="003909DE" w:rsidRDefault="003909DE" w:rsidP="003909DE">
                  <w:pPr>
                    <w:pStyle w:val="Subttulo"/>
                    <w:jc w:val="lef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PROGRAMA DE BOLSAS E FINANCIAMENTOS </w:t>
                  </w:r>
                </w:p>
                <w:p w:rsidR="006D2C55" w:rsidRDefault="006D2C55" w:rsidP="003909DE">
                  <w:pPr>
                    <w:pStyle w:val="Subttulo"/>
                    <w:jc w:val="left"/>
                    <w:rPr>
                      <w:b/>
                      <w:bCs/>
                    </w:rPr>
                  </w:pPr>
                  <w:proofErr w:type="spellStart"/>
                  <w:proofErr w:type="gramStart"/>
                  <w:r>
                    <w:rPr>
                      <w:b/>
                      <w:bCs/>
                    </w:rPr>
                    <w:t>ProUni</w:t>
                  </w:r>
                  <w:proofErr w:type="spellEnd"/>
                  <w:proofErr w:type="gramEnd"/>
                  <w:r>
                    <w:rPr>
                      <w:b/>
                      <w:bCs/>
                    </w:rPr>
                    <w:t>- Programa Universidade para todos</w:t>
                  </w:r>
                </w:p>
                <w:p w:rsidR="003909DE" w:rsidRDefault="003909DE" w:rsidP="003909DE">
                  <w:pPr>
                    <w:pStyle w:val="Ttulo10"/>
                    <w:rPr>
                      <w:rFonts w:ascii="Arial" w:hAnsi="Arial" w:cs="Arial"/>
                    </w:rPr>
                  </w:pPr>
                </w:p>
                <w:p w:rsidR="003909DE" w:rsidRDefault="003909DE" w:rsidP="003909DE"/>
              </w:txbxContent>
            </v:textbox>
          </v:shape>
        </w:pict>
      </w:r>
      <w:r w:rsidR="00095A3A">
        <w:rPr>
          <w:noProof/>
          <w:lang w:eastAsia="pt-BR"/>
        </w:rPr>
        <w:drawing>
          <wp:inline distT="0" distB="0" distL="0" distR="0">
            <wp:extent cx="714375" cy="695325"/>
            <wp:effectExtent l="19050" t="0" r="9525" b="0"/>
            <wp:docPr id="1" name="Imagem 1" descr="Logomarca UNE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marca UNES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9DE" w:rsidRDefault="003909DE" w:rsidP="003909DE">
      <w:pPr>
        <w:jc w:val="both"/>
        <w:rPr>
          <w:b/>
          <w:sz w:val="36"/>
          <w:szCs w:val="36"/>
        </w:rPr>
      </w:pPr>
    </w:p>
    <w:p w:rsidR="00681F11" w:rsidRDefault="00681F11" w:rsidP="00681F1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TERMO DE </w:t>
      </w:r>
      <w:r w:rsidR="00F64D4B">
        <w:rPr>
          <w:b/>
          <w:sz w:val="36"/>
          <w:szCs w:val="36"/>
        </w:rPr>
        <w:t xml:space="preserve">RENOVAÇÃO </w:t>
      </w:r>
    </w:p>
    <w:p w:rsidR="00F60A34" w:rsidRDefault="00F60A34" w:rsidP="00681F11">
      <w:pPr>
        <w:jc w:val="center"/>
        <w:rPr>
          <w:b/>
          <w:sz w:val="36"/>
          <w:szCs w:val="36"/>
        </w:rPr>
      </w:pPr>
    </w:p>
    <w:p w:rsidR="00681F11" w:rsidRDefault="00681F11" w:rsidP="006126B0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</w:rPr>
        <w:t>Eu,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_______________________________________________________, brasileiro (a),</w:t>
      </w:r>
      <w:r w:rsidR="006126B0">
        <w:rPr>
          <w:rFonts w:ascii="Arial" w:hAnsi="Arial" w:cs="Arial"/>
        </w:rPr>
        <w:t xml:space="preserve">                             </w:t>
      </w:r>
      <w:r>
        <w:rPr>
          <w:rFonts w:ascii="Arial" w:hAnsi="Arial" w:cs="Arial"/>
        </w:rPr>
        <w:t>(</w:t>
      </w:r>
      <w:r>
        <w:rPr>
          <w:rFonts w:ascii="Arial" w:hAnsi="Arial" w:cs="Arial"/>
          <w:sz w:val="18"/>
        </w:rPr>
        <w:t>Nome do Bolsista)</w:t>
      </w:r>
    </w:p>
    <w:p w:rsidR="00681F11" w:rsidRDefault="00681F11" w:rsidP="00681F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______________, inscrito no CPF n. ___________________________</w:t>
      </w:r>
    </w:p>
    <w:p w:rsidR="00681F11" w:rsidRDefault="00681F11" w:rsidP="00681F11">
      <w:pPr>
        <w:pStyle w:val="Corpodetex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(estado civil)                           </w:t>
      </w:r>
    </w:p>
    <w:p w:rsidR="00681F11" w:rsidRDefault="00681F11" w:rsidP="00681F11">
      <w:pPr>
        <w:pStyle w:val="Corpodetex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</w:t>
      </w:r>
      <w:proofErr w:type="gramEnd"/>
      <w:r w:rsidR="006126B0">
        <w:rPr>
          <w:rFonts w:ascii="Arial" w:hAnsi="Arial" w:cs="Arial"/>
        </w:rPr>
        <w:t xml:space="preserve"> portador do RG n.</w:t>
      </w:r>
      <w:r>
        <w:rPr>
          <w:rFonts w:ascii="Arial" w:hAnsi="Arial" w:cs="Arial"/>
        </w:rPr>
        <w:t xml:space="preserve"> ________________________, estudante do curso de _____________________residente e domiciliado_______________________                                                                                                                                             ____________________________________, fone residencial (  )</w:t>
      </w:r>
      <w:r w:rsidR="006126B0">
        <w:rPr>
          <w:rFonts w:ascii="Arial" w:hAnsi="Arial" w:cs="Arial"/>
        </w:rPr>
        <w:t>_________</w:t>
      </w:r>
      <w:r>
        <w:rPr>
          <w:rFonts w:ascii="Arial" w:hAnsi="Arial" w:cs="Arial"/>
        </w:rPr>
        <w:t xml:space="preserve">    celular(  ) </w:t>
      </w:r>
      <w:r w:rsidR="006126B0">
        <w:rPr>
          <w:rFonts w:ascii="Arial" w:hAnsi="Arial" w:cs="Arial"/>
        </w:rPr>
        <w:t xml:space="preserve">__________,   </w:t>
      </w:r>
      <w:r>
        <w:rPr>
          <w:rFonts w:ascii="Arial" w:hAnsi="Arial" w:cs="Arial"/>
        </w:rPr>
        <w:t>declaro para os devidos fins, que sou beneficiado com Bolsa</w:t>
      </w:r>
      <w:r w:rsidR="006126B0">
        <w:rPr>
          <w:rFonts w:ascii="Arial" w:hAnsi="Arial" w:cs="Arial"/>
        </w:rPr>
        <w:t xml:space="preserve"> </w:t>
      </w:r>
      <w:r w:rsidR="00932057">
        <w:rPr>
          <w:rFonts w:ascii="Arial" w:hAnsi="Arial" w:cs="Arial"/>
        </w:rPr>
        <w:t>de e</w:t>
      </w:r>
      <w:r w:rsidR="00D4638E">
        <w:rPr>
          <w:rFonts w:ascii="Arial" w:hAnsi="Arial" w:cs="Arial"/>
        </w:rPr>
        <w:t>studos</w:t>
      </w:r>
      <w:r w:rsidR="00932057">
        <w:rPr>
          <w:rFonts w:ascii="Arial" w:hAnsi="Arial" w:cs="Arial"/>
        </w:rPr>
        <w:t>.</w:t>
      </w:r>
    </w:p>
    <w:p w:rsidR="00681F11" w:rsidRDefault="00681F11" w:rsidP="00681F11">
      <w:pPr>
        <w:pStyle w:val="Corpodetexto"/>
        <w:rPr>
          <w:rFonts w:ascii="Arial" w:hAnsi="Arial" w:cs="Arial"/>
        </w:rPr>
      </w:pPr>
    </w:p>
    <w:p w:rsidR="00681F11" w:rsidRDefault="00681F11" w:rsidP="00681F11">
      <w:pPr>
        <w:pStyle w:val="Corpodetexto"/>
        <w:rPr>
          <w:rFonts w:ascii="Arial" w:hAnsi="Arial" w:cs="Arial"/>
        </w:rPr>
      </w:pPr>
    </w:p>
    <w:tbl>
      <w:tblPr>
        <w:tblW w:w="11341" w:type="dxa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67"/>
        <w:gridCol w:w="3430"/>
        <w:gridCol w:w="748"/>
        <w:gridCol w:w="751"/>
        <w:gridCol w:w="745"/>
        <w:gridCol w:w="1496"/>
        <w:gridCol w:w="1728"/>
        <w:gridCol w:w="1276"/>
      </w:tblGrid>
      <w:tr w:rsidR="00681F11" w:rsidRPr="0051195B" w:rsidTr="006126B0">
        <w:tc>
          <w:tcPr>
            <w:tcW w:w="4597" w:type="dxa"/>
            <w:gridSpan w:val="2"/>
          </w:tcPr>
          <w:p w:rsidR="00681F11" w:rsidRDefault="00681F11" w:rsidP="00655E5F">
            <w:pPr>
              <w:pStyle w:val="Corpodetexto"/>
              <w:ind w:right="-1223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Nome Completo </w:t>
            </w:r>
          </w:p>
          <w:p w:rsidR="00681F11" w:rsidRDefault="00681F11" w:rsidP="006126B0">
            <w:pPr>
              <w:pStyle w:val="Corpodetexto"/>
              <w:ind w:right="-122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(Incluir inclusive o </w:t>
            </w:r>
            <w:r w:rsidR="006126B0">
              <w:rPr>
                <w:rFonts w:ascii="Arial" w:hAnsi="Arial" w:cs="Arial"/>
                <w:b/>
                <w:bCs/>
                <w:sz w:val="22"/>
              </w:rPr>
              <w:t>bolsista</w:t>
            </w:r>
            <w:r>
              <w:rPr>
                <w:rFonts w:ascii="Arial" w:hAnsi="Arial" w:cs="Arial"/>
                <w:b/>
                <w:bCs/>
                <w:sz w:val="22"/>
              </w:rPr>
              <w:t>)</w:t>
            </w:r>
          </w:p>
        </w:tc>
        <w:tc>
          <w:tcPr>
            <w:tcW w:w="748" w:type="dxa"/>
          </w:tcPr>
          <w:p w:rsidR="00681F11" w:rsidRDefault="00681F11" w:rsidP="00655E5F">
            <w:pPr>
              <w:pStyle w:val="Corpodetexto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Idade</w:t>
            </w:r>
          </w:p>
        </w:tc>
        <w:tc>
          <w:tcPr>
            <w:tcW w:w="751" w:type="dxa"/>
          </w:tcPr>
          <w:p w:rsidR="00681F11" w:rsidRDefault="00681F11" w:rsidP="00655E5F">
            <w:pPr>
              <w:pStyle w:val="Corpodetexto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Grau parentesco</w:t>
            </w:r>
          </w:p>
        </w:tc>
        <w:tc>
          <w:tcPr>
            <w:tcW w:w="745" w:type="dxa"/>
          </w:tcPr>
          <w:p w:rsidR="00681F11" w:rsidRDefault="00681F11" w:rsidP="00655E5F">
            <w:pPr>
              <w:pStyle w:val="Corpodetexto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Sexo</w:t>
            </w:r>
          </w:p>
        </w:tc>
        <w:tc>
          <w:tcPr>
            <w:tcW w:w="1496" w:type="dxa"/>
          </w:tcPr>
          <w:p w:rsidR="00681F11" w:rsidRDefault="00681F11" w:rsidP="00655E5F">
            <w:pPr>
              <w:pStyle w:val="Corpodetexto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Estado Civil</w:t>
            </w:r>
          </w:p>
        </w:tc>
        <w:tc>
          <w:tcPr>
            <w:tcW w:w="1728" w:type="dxa"/>
          </w:tcPr>
          <w:p w:rsidR="00681F11" w:rsidRDefault="00681F11" w:rsidP="00655E5F">
            <w:pPr>
              <w:pStyle w:val="Corpodetexto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Ocupação </w:t>
            </w:r>
          </w:p>
          <w:p w:rsidR="00681F11" w:rsidRDefault="00681F11" w:rsidP="00655E5F">
            <w:pPr>
              <w:pStyle w:val="Corpodetex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Profissional</w:t>
            </w:r>
          </w:p>
        </w:tc>
        <w:tc>
          <w:tcPr>
            <w:tcW w:w="1276" w:type="dxa"/>
          </w:tcPr>
          <w:p w:rsidR="00681F11" w:rsidRDefault="00681F11" w:rsidP="00655E5F">
            <w:pPr>
              <w:pStyle w:val="Corpodetexto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Renda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</w:rPr>
              <w:t xml:space="preserve">  </w:t>
            </w:r>
            <w:proofErr w:type="gramEnd"/>
            <w:r>
              <w:rPr>
                <w:rFonts w:ascii="Arial" w:hAnsi="Arial" w:cs="Arial"/>
                <w:b/>
                <w:bCs/>
                <w:sz w:val="22"/>
              </w:rPr>
              <w:t>Bruta</w:t>
            </w:r>
          </w:p>
          <w:p w:rsidR="00681F11" w:rsidRDefault="00681F11" w:rsidP="00655E5F">
            <w:pPr>
              <w:pStyle w:val="Corpodetexto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R$</w:t>
            </w:r>
          </w:p>
        </w:tc>
      </w:tr>
      <w:tr w:rsidR="00681F11" w:rsidRPr="0051195B" w:rsidTr="006126B0">
        <w:tc>
          <w:tcPr>
            <w:tcW w:w="4597" w:type="dxa"/>
            <w:gridSpan w:val="2"/>
          </w:tcPr>
          <w:p w:rsidR="00681F11" w:rsidRDefault="00681F11" w:rsidP="00655E5F">
            <w:pPr>
              <w:pStyle w:val="Corpodetexto"/>
              <w:ind w:right="-122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8" w:type="dxa"/>
          </w:tcPr>
          <w:p w:rsidR="00681F11" w:rsidRDefault="00681F11" w:rsidP="00655E5F">
            <w:pPr>
              <w:pStyle w:val="Corpodetex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1" w:type="dxa"/>
          </w:tcPr>
          <w:p w:rsidR="00681F11" w:rsidRDefault="00681F11" w:rsidP="00655E5F">
            <w:pPr>
              <w:pStyle w:val="Corpodetex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5" w:type="dxa"/>
          </w:tcPr>
          <w:p w:rsidR="00681F11" w:rsidRDefault="00681F11" w:rsidP="00655E5F">
            <w:pPr>
              <w:pStyle w:val="Corpodetex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96" w:type="dxa"/>
          </w:tcPr>
          <w:p w:rsidR="00681F11" w:rsidRDefault="00681F11" w:rsidP="00655E5F">
            <w:pPr>
              <w:pStyle w:val="Corpodetex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28" w:type="dxa"/>
          </w:tcPr>
          <w:p w:rsidR="00681F11" w:rsidRDefault="00681F11" w:rsidP="00655E5F">
            <w:pPr>
              <w:pStyle w:val="Corpodetex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:rsidR="00681F11" w:rsidRDefault="00681F11" w:rsidP="00655E5F">
            <w:pPr>
              <w:pStyle w:val="Corpodetexto"/>
              <w:rPr>
                <w:rFonts w:ascii="Arial" w:hAnsi="Arial" w:cs="Arial"/>
                <w:b/>
                <w:bCs/>
              </w:rPr>
            </w:pPr>
          </w:p>
        </w:tc>
      </w:tr>
      <w:tr w:rsidR="00681F11" w:rsidRPr="0051195B" w:rsidTr="006126B0">
        <w:tc>
          <w:tcPr>
            <w:tcW w:w="4597" w:type="dxa"/>
            <w:gridSpan w:val="2"/>
          </w:tcPr>
          <w:p w:rsidR="00681F11" w:rsidRDefault="00681F11" w:rsidP="00655E5F">
            <w:pPr>
              <w:pStyle w:val="Corpodetexto"/>
              <w:ind w:right="-122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8" w:type="dxa"/>
          </w:tcPr>
          <w:p w:rsidR="00681F11" w:rsidRDefault="00681F11" w:rsidP="00655E5F">
            <w:pPr>
              <w:pStyle w:val="Corpodetex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1" w:type="dxa"/>
          </w:tcPr>
          <w:p w:rsidR="00681F11" w:rsidRDefault="00681F11" w:rsidP="00655E5F">
            <w:pPr>
              <w:pStyle w:val="Corpodetex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5" w:type="dxa"/>
          </w:tcPr>
          <w:p w:rsidR="00681F11" w:rsidRDefault="00681F11" w:rsidP="00655E5F">
            <w:pPr>
              <w:pStyle w:val="Corpodetex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96" w:type="dxa"/>
          </w:tcPr>
          <w:p w:rsidR="00681F11" w:rsidRDefault="00681F11" w:rsidP="00655E5F">
            <w:pPr>
              <w:pStyle w:val="Corpodetex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28" w:type="dxa"/>
          </w:tcPr>
          <w:p w:rsidR="00681F11" w:rsidRDefault="00681F11" w:rsidP="00655E5F">
            <w:pPr>
              <w:pStyle w:val="Corpodetex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:rsidR="00681F11" w:rsidRDefault="00681F11" w:rsidP="00655E5F">
            <w:pPr>
              <w:pStyle w:val="Corpodetexto"/>
              <w:rPr>
                <w:rFonts w:ascii="Arial" w:hAnsi="Arial" w:cs="Arial"/>
                <w:b/>
                <w:bCs/>
              </w:rPr>
            </w:pPr>
          </w:p>
        </w:tc>
      </w:tr>
      <w:tr w:rsidR="00681F11" w:rsidRPr="0051195B" w:rsidTr="006126B0">
        <w:tc>
          <w:tcPr>
            <w:tcW w:w="4597" w:type="dxa"/>
            <w:gridSpan w:val="2"/>
          </w:tcPr>
          <w:p w:rsidR="00681F11" w:rsidRDefault="00681F11" w:rsidP="00655E5F">
            <w:pPr>
              <w:pStyle w:val="Corpodetexto"/>
              <w:ind w:right="-122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8" w:type="dxa"/>
          </w:tcPr>
          <w:p w:rsidR="00681F11" w:rsidRDefault="00681F11" w:rsidP="00655E5F">
            <w:pPr>
              <w:pStyle w:val="Corpodetex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1" w:type="dxa"/>
          </w:tcPr>
          <w:p w:rsidR="00681F11" w:rsidRDefault="00681F11" w:rsidP="00655E5F">
            <w:pPr>
              <w:pStyle w:val="Corpodetex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5" w:type="dxa"/>
          </w:tcPr>
          <w:p w:rsidR="00681F11" w:rsidRDefault="00681F11" w:rsidP="00655E5F">
            <w:pPr>
              <w:pStyle w:val="Corpodetex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96" w:type="dxa"/>
          </w:tcPr>
          <w:p w:rsidR="00681F11" w:rsidRDefault="00681F11" w:rsidP="00655E5F">
            <w:pPr>
              <w:pStyle w:val="Corpodetex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28" w:type="dxa"/>
          </w:tcPr>
          <w:p w:rsidR="00681F11" w:rsidRDefault="00681F11" w:rsidP="00655E5F">
            <w:pPr>
              <w:pStyle w:val="Corpodetex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:rsidR="00681F11" w:rsidRDefault="00681F11" w:rsidP="00655E5F">
            <w:pPr>
              <w:pStyle w:val="Corpodetexto"/>
              <w:rPr>
                <w:rFonts w:ascii="Arial" w:hAnsi="Arial" w:cs="Arial"/>
                <w:b/>
                <w:bCs/>
              </w:rPr>
            </w:pPr>
          </w:p>
        </w:tc>
      </w:tr>
      <w:tr w:rsidR="00681F11" w:rsidRPr="0051195B" w:rsidTr="006126B0">
        <w:tc>
          <w:tcPr>
            <w:tcW w:w="4597" w:type="dxa"/>
            <w:gridSpan w:val="2"/>
          </w:tcPr>
          <w:p w:rsidR="00681F11" w:rsidRDefault="00681F11" w:rsidP="00655E5F">
            <w:pPr>
              <w:pStyle w:val="Corpodetexto"/>
              <w:ind w:right="-122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8" w:type="dxa"/>
          </w:tcPr>
          <w:p w:rsidR="00681F11" w:rsidRDefault="00681F11" w:rsidP="00655E5F">
            <w:pPr>
              <w:pStyle w:val="Corpodetex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1" w:type="dxa"/>
          </w:tcPr>
          <w:p w:rsidR="00681F11" w:rsidRDefault="00681F11" w:rsidP="00655E5F">
            <w:pPr>
              <w:pStyle w:val="Corpodetex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5" w:type="dxa"/>
          </w:tcPr>
          <w:p w:rsidR="00681F11" w:rsidRDefault="00681F11" w:rsidP="00655E5F">
            <w:pPr>
              <w:pStyle w:val="Corpodetex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96" w:type="dxa"/>
          </w:tcPr>
          <w:p w:rsidR="00681F11" w:rsidRDefault="00681F11" w:rsidP="00655E5F">
            <w:pPr>
              <w:pStyle w:val="Corpodetex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28" w:type="dxa"/>
          </w:tcPr>
          <w:p w:rsidR="00681F11" w:rsidRDefault="00681F11" w:rsidP="00655E5F">
            <w:pPr>
              <w:pStyle w:val="Corpodetex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:rsidR="00681F11" w:rsidRDefault="00681F11" w:rsidP="00655E5F">
            <w:pPr>
              <w:pStyle w:val="Corpodetexto"/>
              <w:rPr>
                <w:rFonts w:ascii="Arial" w:hAnsi="Arial" w:cs="Arial"/>
                <w:b/>
                <w:bCs/>
              </w:rPr>
            </w:pPr>
          </w:p>
        </w:tc>
      </w:tr>
      <w:tr w:rsidR="00681F11" w:rsidRPr="0051195B" w:rsidTr="006126B0">
        <w:tc>
          <w:tcPr>
            <w:tcW w:w="4597" w:type="dxa"/>
            <w:gridSpan w:val="2"/>
          </w:tcPr>
          <w:p w:rsidR="00681F11" w:rsidRDefault="00681F11" w:rsidP="00655E5F">
            <w:pPr>
              <w:pStyle w:val="Corpodetexto"/>
              <w:ind w:right="-122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8" w:type="dxa"/>
          </w:tcPr>
          <w:p w:rsidR="00681F11" w:rsidRDefault="00681F11" w:rsidP="00655E5F">
            <w:pPr>
              <w:pStyle w:val="Corpodetex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1" w:type="dxa"/>
          </w:tcPr>
          <w:p w:rsidR="00681F11" w:rsidRDefault="00681F11" w:rsidP="00655E5F">
            <w:pPr>
              <w:pStyle w:val="Corpodetex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5" w:type="dxa"/>
          </w:tcPr>
          <w:p w:rsidR="00681F11" w:rsidRDefault="00681F11" w:rsidP="00655E5F">
            <w:pPr>
              <w:pStyle w:val="Corpodetex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96" w:type="dxa"/>
          </w:tcPr>
          <w:p w:rsidR="00681F11" w:rsidRDefault="00681F11" w:rsidP="00655E5F">
            <w:pPr>
              <w:pStyle w:val="Corpodetex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28" w:type="dxa"/>
          </w:tcPr>
          <w:p w:rsidR="00681F11" w:rsidRDefault="00681F11" w:rsidP="00655E5F">
            <w:pPr>
              <w:pStyle w:val="Corpodetex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:rsidR="00681F11" w:rsidRDefault="00681F11" w:rsidP="00655E5F">
            <w:pPr>
              <w:pStyle w:val="Corpodetexto"/>
              <w:rPr>
                <w:rFonts w:ascii="Arial" w:hAnsi="Arial" w:cs="Arial"/>
                <w:b/>
                <w:bCs/>
              </w:rPr>
            </w:pPr>
          </w:p>
        </w:tc>
      </w:tr>
      <w:tr w:rsidR="00681F11" w:rsidRPr="0051195B" w:rsidTr="006126B0">
        <w:tc>
          <w:tcPr>
            <w:tcW w:w="4597" w:type="dxa"/>
            <w:gridSpan w:val="2"/>
          </w:tcPr>
          <w:p w:rsidR="00681F11" w:rsidRDefault="00681F11" w:rsidP="00655E5F">
            <w:pPr>
              <w:pStyle w:val="Corpodetexto"/>
              <w:ind w:right="-122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8" w:type="dxa"/>
          </w:tcPr>
          <w:p w:rsidR="00681F11" w:rsidRDefault="00681F11" w:rsidP="00655E5F">
            <w:pPr>
              <w:pStyle w:val="Corpodetex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1" w:type="dxa"/>
          </w:tcPr>
          <w:p w:rsidR="00681F11" w:rsidRDefault="00681F11" w:rsidP="00655E5F">
            <w:pPr>
              <w:pStyle w:val="Corpodetex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5" w:type="dxa"/>
          </w:tcPr>
          <w:p w:rsidR="00681F11" w:rsidRDefault="00681F11" w:rsidP="00655E5F">
            <w:pPr>
              <w:pStyle w:val="Corpodetex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96" w:type="dxa"/>
          </w:tcPr>
          <w:p w:rsidR="00681F11" w:rsidRDefault="00681F11" w:rsidP="00655E5F">
            <w:pPr>
              <w:pStyle w:val="Corpodetex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28" w:type="dxa"/>
          </w:tcPr>
          <w:p w:rsidR="00681F11" w:rsidRDefault="00681F11" w:rsidP="00655E5F">
            <w:pPr>
              <w:pStyle w:val="Corpodetex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:rsidR="00681F11" w:rsidRDefault="00681F11" w:rsidP="00655E5F">
            <w:pPr>
              <w:pStyle w:val="Corpodetexto"/>
              <w:rPr>
                <w:rFonts w:ascii="Arial" w:hAnsi="Arial" w:cs="Arial"/>
                <w:b/>
                <w:bCs/>
              </w:rPr>
            </w:pPr>
          </w:p>
        </w:tc>
      </w:tr>
      <w:tr w:rsidR="00681F11" w:rsidRPr="0051195B" w:rsidTr="006126B0">
        <w:tc>
          <w:tcPr>
            <w:tcW w:w="4597" w:type="dxa"/>
            <w:gridSpan w:val="2"/>
          </w:tcPr>
          <w:p w:rsidR="00681F11" w:rsidRDefault="00681F11" w:rsidP="00655E5F">
            <w:pPr>
              <w:pStyle w:val="Corpodetexto"/>
              <w:ind w:right="-122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8" w:type="dxa"/>
          </w:tcPr>
          <w:p w:rsidR="00681F11" w:rsidRDefault="00681F11" w:rsidP="00655E5F">
            <w:pPr>
              <w:pStyle w:val="Corpodetex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1" w:type="dxa"/>
          </w:tcPr>
          <w:p w:rsidR="00681F11" w:rsidRDefault="00681F11" w:rsidP="00655E5F">
            <w:pPr>
              <w:pStyle w:val="Corpodetex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5" w:type="dxa"/>
          </w:tcPr>
          <w:p w:rsidR="00681F11" w:rsidRDefault="00681F11" w:rsidP="00655E5F">
            <w:pPr>
              <w:pStyle w:val="Corpodetex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96" w:type="dxa"/>
          </w:tcPr>
          <w:p w:rsidR="00681F11" w:rsidRDefault="00681F11" w:rsidP="00655E5F">
            <w:pPr>
              <w:pStyle w:val="Corpodetex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28" w:type="dxa"/>
          </w:tcPr>
          <w:p w:rsidR="00681F11" w:rsidRDefault="00681F11" w:rsidP="00655E5F">
            <w:pPr>
              <w:pStyle w:val="Corpodetex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:rsidR="00681F11" w:rsidRDefault="00681F11" w:rsidP="00655E5F">
            <w:pPr>
              <w:pStyle w:val="Corpodetexto"/>
              <w:rPr>
                <w:rFonts w:ascii="Arial" w:hAnsi="Arial" w:cs="Arial"/>
                <w:b/>
                <w:bCs/>
              </w:rPr>
            </w:pPr>
          </w:p>
        </w:tc>
      </w:tr>
      <w:tr w:rsidR="00681F11" w:rsidRPr="0051195B" w:rsidTr="006126B0">
        <w:trPr>
          <w:cantSplit/>
        </w:trPr>
        <w:tc>
          <w:tcPr>
            <w:tcW w:w="1167" w:type="dxa"/>
          </w:tcPr>
          <w:p w:rsidR="00681F11" w:rsidRDefault="00681F11" w:rsidP="00655E5F">
            <w:pPr>
              <w:pStyle w:val="Corpodetex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70" w:type="dxa"/>
            <w:gridSpan w:val="5"/>
          </w:tcPr>
          <w:p w:rsidR="00681F11" w:rsidRDefault="00681F11" w:rsidP="00655E5F">
            <w:pPr>
              <w:pStyle w:val="Corpodetex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28" w:type="dxa"/>
          </w:tcPr>
          <w:p w:rsidR="00681F11" w:rsidRDefault="00681F11" w:rsidP="00655E5F">
            <w:pPr>
              <w:pStyle w:val="Corpodetex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TOTAL                 </w:t>
            </w:r>
          </w:p>
        </w:tc>
        <w:tc>
          <w:tcPr>
            <w:tcW w:w="1276" w:type="dxa"/>
          </w:tcPr>
          <w:p w:rsidR="00681F11" w:rsidRDefault="00681F11" w:rsidP="00655E5F">
            <w:pPr>
              <w:pStyle w:val="Corpodetexto"/>
              <w:rPr>
                <w:rFonts w:ascii="Arial" w:hAnsi="Arial" w:cs="Arial"/>
                <w:b/>
                <w:bCs/>
              </w:rPr>
            </w:pPr>
          </w:p>
        </w:tc>
      </w:tr>
      <w:tr w:rsidR="00681F11" w:rsidRPr="0051195B" w:rsidTr="006126B0">
        <w:trPr>
          <w:cantSplit/>
        </w:trPr>
        <w:tc>
          <w:tcPr>
            <w:tcW w:w="1167" w:type="dxa"/>
          </w:tcPr>
          <w:p w:rsidR="00681F11" w:rsidRDefault="00681F11" w:rsidP="00655E5F">
            <w:pPr>
              <w:pStyle w:val="Corpodetex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70" w:type="dxa"/>
            <w:gridSpan w:val="5"/>
          </w:tcPr>
          <w:p w:rsidR="00681F11" w:rsidRDefault="00681F11" w:rsidP="00655E5F">
            <w:pPr>
              <w:pStyle w:val="Corpodetex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28" w:type="dxa"/>
          </w:tcPr>
          <w:p w:rsidR="00681F11" w:rsidRDefault="00681F11" w:rsidP="00655E5F">
            <w:pPr>
              <w:pStyle w:val="Corpodetex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PER CAPITA</w:t>
            </w:r>
          </w:p>
          <w:p w:rsidR="00681F11" w:rsidRPr="0050663C" w:rsidRDefault="0050663C" w:rsidP="0050663C">
            <w:pPr>
              <w:pStyle w:val="Corpodetex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(</w:t>
            </w:r>
            <w:r w:rsidR="00681F11" w:rsidRPr="0050663C">
              <w:rPr>
                <w:rFonts w:ascii="Arial" w:hAnsi="Arial" w:cs="Arial"/>
                <w:bCs/>
                <w:sz w:val="16"/>
                <w:szCs w:val="16"/>
              </w:rPr>
              <w:t>nº de membros</w:t>
            </w:r>
            <w:r w:rsidRPr="0050663C">
              <w:rPr>
                <w:rFonts w:ascii="Arial" w:hAnsi="Arial" w:cs="Arial"/>
                <w:bCs/>
                <w:sz w:val="16"/>
                <w:szCs w:val="16"/>
              </w:rPr>
              <w:t>/</w:t>
            </w:r>
            <w:proofErr w:type="gramStart"/>
            <w:r w:rsidR="00681F11" w:rsidRPr="0050663C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proofErr w:type="gramEnd"/>
            <w:r w:rsidR="00681F11" w:rsidRPr="0050663C">
              <w:rPr>
                <w:rFonts w:ascii="Arial" w:hAnsi="Arial" w:cs="Arial"/>
                <w:bCs/>
                <w:sz w:val="16"/>
                <w:szCs w:val="16"/>
              </w:rPr>
              <w:t>renda familiar</w:t>
            </w:r>
            <w:r w:rsidRPr="0050663C">
              <w:rPr>
                <w:rFonts w:ascii="Arial" w:hAnsi="Arial" w:cs="Arial"/>
                <w:bCs/>
                <w:sz w:val="16"/>
                <w:szCs w:val="16"/>
              </w:rPr>
              <w:t xml:space="preserve"> bruta</w:t>
            </w:r>
            <w:r w:rsidR="00681F11" w:rsidRPr="0050663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681F11" w:rsidRDefault="00681F11" w:rsidP="00655E5F">
            <w:pPr>
              <w:pStyle w:val="Corpodetexto"/>
              <w:rPr>
                <w:rFonts w:ascii="Arial" w:hAnsi="Arial" w:cs="Arial"/>
                <w:b/>
                <w:bCs/>
              </w:rPr>
            </w:pPr>
          </w:p>
        </w:tc>
      </w:tr>
    </w:tbl>
    <w:p w:rsidR="00681F11" w:rsidRDefault="00681F11" w:rsidP="00681F11">
      <w:pPr>
        <w:pStyle w:val="Corpodetexto"/>
        <w:rPr>
          <w:rFonts w:ascii="Arial" w:hAnsi="Arial" w:cs="Arial"/>
        </w:rPr>
      </w:pPr>
    </w:p>
    <w:p w:rsidR="00681F11" w:rsidRDefault="00681F11" w:rsidP="00681F11">
      <w:pPr>
        <w:jc w:val="both"/>
        <w:rPr>
          <w:rFonts w:ascii="Arial" w:hAnsi="Arial" w:cs="Arial"/>
        </w:rPr>
      </w:pPr>
      <w:r>
        <w:rPr>
          <w:rFonts w:ascii="Arial" w:hAnsi="Arial"/>
        </w:rPr>
        <w:t xml:space="preserve"> </w:t>
      </w:r>
      <w:r>
        <w:rPr>
          <w:rFonts w:ascii="Arial" w:hAnsi="Arial" w:cs="Arial"/>
        </w:rPr>
        <w:t>Ante o exposto, declaro estar ciente de que caso as informações prestadas não sejam verdadeiras, impl</w:t>
      </w:r>
      <w:r w:rsidR="00932057">
        <w:rPr>
          <w:rFonts w:ascii="Arial" w:hAnsi="Arial" w:cs="Arial"/>
        </w:rPr>
        <w:t>icará na exclusão como bolsista</w:t>
      </w:r>
      <w:r w:rsidR="00AC55E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Desta feita, autorizo a UNESC a renovar a </w:t>
      </w:r>
      <w:r w:rsidR="00AC55E0">
        <w:rPr>
          <w:rFonts w:ascii="Arial" w:hAnsi="Arial" w:cs="Arial"/>
        </w:rPr>
        <w:t xml:space="preserve">respectiva </w:t>
      </w:r>
      <w:r>
        <w:rPr>
          <w:rFonts w:ascii="Arial" w:hAnsi="Arial" w:cs="Arial"/>
        </w:rPr>
        <w:t>bolsa no valor integral</w:t>
      </w:r>
      <w:r w:rsidR="00AC55E0">
        <w:rPr>
          <w:rFonts w:ascii="Arial" w:hAnsi="Arial" w:cs="Arial"/>
        </w:rPr>
        <w:t xml:space="preserve"> ou parcial</w:t>
      </w:r>
      <w:r>
        <w:rPr>
          <w:rFonts w:ascii="Arial" w:hAnsi="Arial" w:cs="Arial"/>
        </w:rPr>
        <w:t xml:space="preserve"> para o </w:t>
      </w:r>
      <w:r w:rsidR="00EB0FDF">
        <w:rPr>
          <w:rFonts w:ascii="Arial" w:hAnsi="Arial" w:cs="Arial"/>
        </w:rPr>
        <w:t>2</w:t>
      </w:r>
      <w:r w:rsidR="00AC55E0">
        <w:rPr>
          <w:rFonts w:ascii="Arial" w:hAnsi="Arial" w:cs="Arial"/>
        </w:rPr>
        <w:t>º semestre de</w:t>
      </w:r>
      <w:r w:rsidR="00EB0FDF">
        <w:rPr>
          <w:rFonts w:ascii="Arial" w:hAnsi="Arial" w:cs="Arial"/>
        </w:rPr>
        <w:t xml:space="preserve"> 2012</w:t>
      </w:r>
      <w:r>
        <w:rPr>
          <w:rFonts w:ascii="Arial" w:hAnsi="Arial" w:cs="Arial"/>
        </w:rPr>
        <w:t>.</w:t>
      </w:r>
    </w:p>
    <w:p w:rsidR="00681F11" w:rsidRDefault="00681F11" w:rsidP="00681F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Por ser expressão da verdade subscrevo o presente Termo.</w:t>
      </w:r>
    </w:p>
    <w:p w:rsidR="00681F11" w:rsidRDefault="00681F11" w:rsidP="00681F1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Criciúma (SC), _____ de _____________ de _______.</w:t>
      </w:r>
    </w:p>
    <w:p w:rsidR="00F60A34" w:rsidRDefault="00F60A34" w:rsidP="00370103">
      <w:pPr>
        <w:jc w:val="both"/>
      </w:pPr>
    </w:p>
    <w:p w:rsidR="00681F11" w:rsidRDefault="00681F11" w:rsidP="00370103">
      <w:pPr>
        <w:jc w:val="both"/>
      </w:pPr>
      <w:r>
        <w:t xml:space="preserve">                                                </w:t>
      </w:r>
      <w:r w:rsidR="00C900D1">
        <w:t xml:space="preserve">    </w:t>
      </w:r>
      <w:r>
        <w:t xml:space="preserve">  __________________________</w:t>
      </w:r>
    </w:p>
    <w:p w:rsidR="00681F11" w:rsidRDefault="00681F11" w:rsidP="00681F11">
      <w:pPr>
        <w:pStyle w:val="Ttulo1"/>
      </w:pPr>
      <w:r>
        <w:t>ASSINATURA DO BOLSISTA</w:t>
      </w:r>
    </w:p>
    <w:p w:rsidR="001E668F" w:rsidRDefault="001E668F"/>
    <w:sectPr w:rsidR="001E668F" w:rsidSect="00F60A34">
      <w:pgSz w:w="11906" w:h="16838"/>
      <w:pgMar w:top="1418" w:right="1418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A3A" w:rsidRDefault="00095A3A" w:rsidP="003909DE">
      <w:pPr>
        <w:spacing w:after="0" w:line="240" w:lineRule="auto"/>
      </w:pPr>
      <w:r>
        <w:separator/>
      </w:r>
    </w:p>
  </w:endnote>
  <w:endnote w:type="continuationSeparator" w:id="0">
    <w:p w:rsidR="00095A3A" w:rsidRDefault="00095A3A" w:rsidP="00390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A3A" w:rsidRDefault="00095A3A" w:rsidP="003909DE">
      <w:pPr>
        <w:spacing w:after="0" w:line="240" w:lineRule="auto"/>
      </w:pPr>
      <w:r>
        <w:separator/>
      </w:r>
    </w:p>
  </w:footnote>
  <w:footnote w:type="continuationSeparator" w:id="0">
    <w:p w:rsidR="00095A3A" w:rsidRDefault="00095A3A" w:rsidP="003909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3B74"/>
    <w:rsid w:val="00062AD2"/>
    <w:rsid w:val="00095A3A"/>
    <w:rsid w:val="000A3B74"/>
    <w:rsid w:val="00164578"/>
    <w:rsid w:val="001E668F"/>
    <w:rsid w:val="00370103"/>
    <w:rsid w:val="003909DE"/>
    <w:rsid w:val="00471DAC"/>
    <w:rsid w:val="0050663C"/>
    <w:rsid w:val="0051195B"/>
    <w:rsid w:val="005779B0"/>
    <w:rsid w:val="006126B0"/>
    <w:rsid w:val="00655E5F"/>
    <w:rsid w:val="00681F11"/>
    <w:rsid w:val="006D2C55"/>
    <w:rsid w:val="007836AB"/>
    <w:rsid w:val="00787628"/>
    <w:rsid w:val="008D1D5B"/>
    <w:rsid w:val="00932057"/>
    <w:rsid w:val="00AC55E0"/>
    <w:rsid w:val="00BE3863"/>
    <w:rsid w:val="00C900D1"/>
    <w:rsid w:val="00D4638E"/>
    <w:rsid w:val="00DB4C6E"/>
    <w:rsid w:val="00DC07D5"/>
    <w:rsid w:val="00E43BFA"/>
    <w:rsid w:val="00EB0FDF"/>
    <w:rsid w:val="00F60A34"/>
    <w:rsid w:val="00F64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F1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681F11"/>
    <w:pPr>
      <w:keepNext/>
      <w:suppressAutoHyphens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81F11"/>
    <w:rPr>
      <w:rFonts w:ascii="Arial" w:eastAsia="Times New Roman" w:hAnsi="Arial" w:cs="Arial"/>
      <w:b/>
      <w:bCs/>
      <w:sz w:val="24"/>
      <w:szCs w:val="20"/>
    </w:rPr>
  </w:style>
  <w:style w:type="paragraph" w:styleId="Corpodetexto">
    <w:name w:val="Body Text"/>
    <w:basedOn w:val="Normal"/>
    <w:link w:val="CorpodetextoChar"/>
    <w:rsid w:val="00681F11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681F11"/>
    <w:rPr>
      <w:rFonts w:ascii="Times New Roman" w:eastAsia="Times New Roman" w:hAnsi="Times New Roman" w:cs="Times New Roman"/>
      <w:sz w:val="24"/>
      <w:szCs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3909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909DE"/>
  </w:style>
  <w:style w:type="paragraph" w:styleId="Rodap">
    <w:name w:val="footer"/>
    <w:basedOn w:val="Normal"/>
    <w:link w:val="RodapChar"/>
    <w:uiPriority w:val="99"/>
    <w:semiHidden/>
    <w:unhideWhenUsed/>
    <w:rsid w:val="003909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909DE"/>
  </w:style>
  <w:style w:type="paragraph" w:customStyle="1" w:styleId="Ttulo10">
    <w:name w:val="Título1"/>
    <w:basedOn w:val="Normal"/>
    <w:next w:val="Subttulo"/>
    <w:rsid w:val="003909DE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u w:val="single"/>
    </w:rPr>
  </w:style>
  <w:style w:type="paragraph" w:styleId="Subttulo">
    <w:name w:val="Subtitle"/>
    <w:basedOn w:val="Normal"/>
    <w:link w:val="SubttuloChar"/>
    <w:qFormat/>
    <w:rsid w:val="003909DE"/>
    <w:pPr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3909DE"/>
    <w:rPr>
      <w:rFonts w:ascii="Arial" w:eastAsia="Times New Roman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0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09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CPAE\BOLSA%20-%20PROUNI\2011\RENOVA&#199;&#195;O%202011.1\TERMO%20DE%20COMPROMISSO%20DO%20PROUNI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D411D-EA13-4B81-9650-66900EB3A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TERMO DE COMPROMISSO DO PROUNI</Template>
  <TotalTime>1</TotalTime>
  <Pages>1</Pages>
  <Words>227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do Extremo Sul Catarinense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cpae</dc:creator>
  <cp:keywords/>
  <dc:description/>
  <cp:lastModifiedBy>cpae</cp:lastModifiedBy>
  <cp:revision>2</cp:revision>
  <cp:lastPrinted>2011-04-07T19:05:00Z</cp:lastPrinted>
  <dcterms:created xsi:type="dcterms:W3CDTF">2012-10-03T16:20:00Z</dcterms:created>
  <dcterms:modified xsi:type="dcterms:W3CDTF">2012-10-03T16:20:00Z</dcterms:modified>
</cp:coreProperties>
</file>